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7D709" w14:textId="77777777" w:rsidR="002A752D" w:rsidRDefault="002A752D" w:rsidP="00283C52">
      <w:pPr>
        <w:rPr>
          <w:rFonts w:ascii="Kunstler Script" w:hAnsi="Kunstler Script"/>
          <w:b/>
          <w:bCs/>
          <w:sz w:val="56"/>
          <w:szCs w:val="56"/>
        </w:rPr>
      </w:pPr>
    </w:p>
    <w:p w14:paraId="2EC15574" w14:textId="77777777" w:rsidR="007F0BA9" w:rsidRPr="002A752D" w:rsidRDefault="00283C52" w:rsidP="00283C52">
      <w:pPr>
        <w:rPr>
          <w:rFonts w:ascii="Kunstler Script" w:hAnsi="Kunstler Script"/>
          <w:b/>
          <w:bCs/>
          <w:sz w:val="56"/>
          <w:szCs w:val="56"/>
        </w:rPr>
      </w:pPr>
      <w:r w:rsidRPr="007821C9">
        <w:rPr>
          <w:rFonts w:ascii="Kunstler Script" w:hAnsi="Kunstler Script"/>
          <w:b/>
          <w:bCs/>
          <w:sz w:val="56"/>
          <w:szCs w:val="56"/>
        </w:rPr>
        <w:t>Festive Menu</w:t>
      </w:r>
    </w:p>
    <w:p w14:paraId="49F80D2B" w14:textId="77777777" w:rsidR="00B66BA2" w:rsidRDefault="00B66BA2" w:rsidP="004A5B4C">
      <w:pPr>
        <w:rPr>
          <w:rFonts w:ascii="Calibri" w:hAnsi="Calibri"/>
          <w:b/>
          <w:sz w:val="18"/>
          <w:szCs w:val="18"/>
        </w:rPr>
      </w:pPr>
    </w:p>
    <w:p w14:paraId="07862359" w14:textId="56FA25FB" w:rsidR="00576613" w:rsidRDefault="00576613" w:rsidP="004A5B4C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GAME </w:t>
      </w:r>
      <w:r w:rsidR="004A5B4C">
        <w:rPr>
          <w:rFonts w:ascii="Calibri" w:hAnsi="Calibri"/>
          <w:b/>
          <w:sz w:val="18"/>
          <w:szCs w:val="18"/>
        </w:rPr>
        <w:t>T</w:t>
      </w:r>
      <w:r>
        <w:rPr>
          <w:rFonts w:ascii="Calibri" w:hAnsi="Calibri"/>
          <w:b/>
          <w:sz w:val="18"/>
          <w:szCs w:val="18"/>
        </w:rPr>
        <w:t>ERINE</w:t>
      </w:r>
      <w:r w:rsidR="004A5B4C">
        <w:rPr>
          <w:rFonts w:ascii="Calibri" w:hAnsi="Calibri"/>
          <w:b/>
          <w:sz w:val="18"/>
          <w:szCs w:val="18"/>
        </w:rPr>
        <w:tab/>
      </w:r>
      <w:r w:rsidR="004A5B4C">
        <w:rPr>
          <w:rFonts w:ascii="Calibri" w:hAnsi="Calibri"/>
          <w:b/>
          <w:sz w:val="18"/>
          <w:szCs w:val="18"/>
        </w:rPr>
        <w:tab/>
      </w:r>
      <w:r w:rsidR="004A5B4C">
        <w:rPr>
          <w:rFonts w:ascii="Calibri" w:hAnsi="Calibri"/>
          <w:b/>
          <w:sz w:val="18"/>
          <w:szCs w:val="18"/>
        </w:rPr>
        <w:tab/>
      </w:r>
      <w:r w:rsidR="004A5B4C">
        <w:rPr>
          <w:rFonts w:ascii="Calibri" w:hAnsi="Calibri"/>
          <w:b/>
          <w:sz w:val="18"/>
          <w:szCs w:val="18"/>
        </w:rPr>
        <w:tab/>
      </w:r>
      <w:r w:rsidR="004A5B4C">
        <w:rPr>
          <w:rFonts w:ascii="Calibri" w:hAnsi="Calibri"/>
          <w:b/>
          <w:sz w:val="18"/>
          <w:szCs w:val="18"/>
        </w:rPr>
        <w:tab/>
      </w:r>
      <w:r w:rsidR="004A5B4C">
        <w:rPr>
          <w:rFonts w:ascii="Calibri" w:hAnsi="Calibri"/>
          <w:b/>
          <w:sz w:val="18"/>
          <w:szCs w:val="18"/>
        </w:rPr>
        <w:tab/>
      </w:r>
      <w:r w:rsidR="004A5B4C">
        <w:rPr>
          <w:rFonts w:ascii="Calibri" w:hAnsi="Calibri"/>
          <w:b/>
          <w:sz w:val="18"/>
          <w:szCs w:val="18"/>
        </w:rPr>
        <w:tab/>
      </w:r>
      <w:r w:rsidR="004A5B4C">
        <w:rPr>
          <w:rFonts w:ascii="Calibri" w:hAnsi="Calibri"/>
          <w:b/>
          <w:sz w:val="18"/>
          <w:szCs w:val="18"/>
        </w:rPr>
        <w:tab/>
      </w:r>
      <w:r w:rsidR="004A5B4C">
        <w:rPr>
          <w:rFonts w:ascii="Calibri" w:hAnsi="Calibri"/>
          <w:b/>
          <w:sz w:val="18"/>
          <w:szCs w:val="18"/>
        </w:rPr>
        <w:tab/>
      </w:r>
      <w:r w:rsidR="004A5B4C">
        <w:rPr>
          <w:rFonts w:ascii="Calibri" w:hAnsi="Calibri"/>
          <w:b/>
          <w:sz w:val="18"/>
          <w:szCs w:val="18"/>
        </w:rPr>
        <w:tab/>
      </w:r>
      <w:r w:rsidR="004A5B4C">
        <w:rPr>
          <w:rFonts w:ascii="Calibri" w:hAnsi="Calibri"/>
          <w:b/>
          <w:sz w:val="18"/>
          <w:szCs w:val="18"/>
        </w:rPr>
        <w:tab/>
      </w:r>
      <w:r w:rsidR="004A5B4C">
        <w:rPr>
          <w:rFonts w:ascii="Calibri" w:hAnsi="Calibri"/>
          <w:b/>
          <w:sz w:val="18"/>
          <w:szCs w:val="18"/>
        </w:rPr>
        <w:tab/>
        <w:t>£7.50</w:t>
      </w:r>
      <w:r w:rsidR="004A5B4C">
        <w:rPr>
          <w:rFonts w:ascii="Calibri" w:hAnsi="Calibri"/>
          <w:b/>
          <w:sz w:val="18"/>
          <w:szCs w:val="18"/>
        </w:rPr>
        <w:tab/>
      </w:r>
    </w:p>
    <w:p w14:paraId="39445605" w14:textId="55D6F6F6" w:rsidR="004A5B4C" w:rsidRPr="00576613" w:rsidRDefault="00EF15D3" w:rsidP="004A5B4C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Local Mixed </w:t>
      </w:r>
      <w:r w:rsidR="0005112B">
        <w:rPr>
          <w:rFonts w:ascii="Calibri" w:hAnsi="Calibri"/>
          <w:sz w:val="18"/>
          <w:szCs w:val="18"/>
        </w:rPr>
        <w:t xml:space="preserve">Game, Bacon, </w:t>
      </w:r>
      <w:r w:rsidR="00482757">
        <w:rPr>
          <w:rFonts w:ascii="Calibri" w:hAnsi="Calibri"/>
          <w:sz w:val="18"/>
          <w:szCs w:val="18"/>
        </w:rPr>
        <w:t xml:space="preserve">Toffee Apple Puree, </w:t>
      </w:r>
      <w:r w:rsidR="00576613">
        <w:rPr>
          <w:rFonts w:ascii="Calibri" w:hAnsi="Calibri"/>
          <w:sz w:val="18"/>
          <w:szCs w:val="18"/>
        </w:rPr>
        <w:t xml:space="preserve">Date &amp; Sultana </w:t>
      </w:r>
      <w:r w:rsidR="00482757">
        <w:rPr>
          <w:rFonts w:ascii="Calibri" w:hAnsi="Calibri"/>
          <w:sz w:val="18"/>
          <w:szCs w:val="18"/>
        </w:rPr>
        <w:t>Chutney</w:t>
      </w:r>
      <w:r w:rsidR="00B16D36">
        <w:rPr>
          <w:rFonts w:ascii="Calibri" w:hAnsi="Calibri"/>
          <w:sz w:val="18"/>
          <w:szCs w:val="18"/>
        </w:rPr>
        <w:t>,</w:t>
      </w:r>
      <w:r w:rsidR="00482757">
        <w:rPr>
          <w:rFonts w:ascii="Calibri" w:hAnsi="Calibri"/>
          <w:sz w:val="18"/>
          <w:szCs w:val="18"/>
        </w:rPr>
        <w:t xml:space="preserve"> </w:t>
      </w:r>
      <w:r w:rsidR="0005112B">
        <w:rPr>
          <w:rFonts w:ascii="Calibri" w:hAnsi="Calibri"/>
          <w:sz w:val="18"/>
          <w:szCs w:val="18"/>
        </w:rPr>
        <w:t xml:space="preserve">Toasted </w:t>
      </w:r>
      <w:r w:rsidR="00482757">
        <w:rPr>
          <w:rFonts w:ascii="Calibri" w:hAnsi="Calibri"/>
          <w:sz w:val="18"/>
          <w:szCs w:val="18"/>
        </w:rPr>
        <w:t>Sweet Brioche</w:t>
      </w:r>
      <w:r w:rsidR="0005112B">
        <w:rPr>
          <w:rFonts w:ascii="Calibri" w:hAnsi="Calibri"/>
          <w:sz w:val="18"/>
          <w:szCs w:val="18"/>
        </w:rPr>
        <w:t>, Garden Leaves</w:t>
      </w:r>
    </w:p>
    <w:p w14:paraId="0DA4C9B9" w14:textId="77777777" w:rsidR="004A5B4C" w:rsidRPr="007821C9" w:rsidRDefault="004A5B4C" w:rsidP="004A5B4C">
      <w:pPr>
        <w:rPr>
          <w:rFonts w:ascii="Calibri" w:hAnsi="Calibri"/>
          <w:sz w:val="16"/>
          <w:szCs w:val="16"/>
        </w:rPr>
      </w:pPr>
    </w:p>
    <w:p w14:paraId="05DB71C3" w14:textId="25114740" w:rsidR="004A5B4C" w:rsidRDefault="00482757" w:rsidP="004A5B4C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R</w:t>
      </w:r>
      <w:r w:rsidR="00576613">
        <w:rPr>
          <w:rFonts w:ascii="Calibri" w:hAnsi="Calibri"/>
          <w:b/>
          <w:sz w:val="18"/>
          <w:szCs w:val="18"/>
        </w:rPr>
        <w:t>ISOTTO</w:t>
      </w:r>
      <w:r>
        <w:rPr>
          <w:rFonts w:ascii="Calibri" w:hAnsi="Calibri"/>
          <w:b/>
          <w:sz w:val="18"/>
          <w:szCs w:val="18"/>
        </w:rPr>
        <w:t xml:space="preserve">     </w:t>
      </w:r>
      <w:r w:rsidR="004A5B4C">
        <w:rPr>
          <w:rFonts w:ascii="Calibri" w:hAnsi="Calibri"/>
          <w:b/>
          <w:sz w:val="18"/>
          <w:szCs w:val="18"/>
        </w:rPr>
        <w:tab/>
      </w:r>
      <w:r w:rsidR="004A5B4C">
        <w:rPr>
          <w:rFonts w:ascii="Calibri" w:hAnsi="Calibri"/>
          <w:b/>
          <w:sz w:val="18"/>
          <w:szCs w:val="18"/>
        </w:rPr>
        <w:tab/>
      </w:r>
      <w:r w:rsidR="004A5B4C">
        <w:rPr>
          <w:rFonts w:ascii="Calibri" w:hAnsi="Calibri"/>
          <w:b/>
          <w:sz w:val="18"/>
          <w:szCs w:val="18"/>
        </w:rPr>
        <w:tab/>
      </w:r>
      <w:r w:rsidR="004A5B4C">
        <w:rPr>
          <w:rFonts w:ascii="Calibri" w:hAnsi="Calibri"/>
          <w:b/>
          <w:sz w:val="18"/>
          <w:szCs w:val="18"/>
        </w:rPr>
        <w:tab/>
      </w:r>
      <w:r w:rsidR="004A5B4C">
        <w:rPr>
          <w:rFonts w:ascii="Calibri" w:hAnsi="Calibri"/>
          <w:b/>
          <w:sz w:val="18"/>
          <w:szCs w:val="18"/>
        </w:rPr>
        <w:tab/>
      </w:r>
      <w:r w:rsidR="004A5B4C">
        <w:rPr>
          <w:rFonts w:ascii="Calibri" w:hAnsi="Calibri"/>
          <w:b/>
          <w:sz w:val="18"/>
          <w:szCs w:val="18"/>
        </w:rPr>
        <w:tab/>
      </w:r>
      <w:r w:rsidR="004A5B4C">
        <w:rPr>
          <w:rFonts w:ascii="Calibri" w:hAnsi="Calibri"/>
          <w:b/>
          <w:sz w:val="18"/>
          <w:szCs w:val="18"/>
        </w:rPr>
        <w:tab/>
      </w:r>
      <w:r w:rsidR="004A5B4C">
        <w:rPr>
          <w:rFonts w:ascii="Calibri" w:hAnsi="Calibri"/>
          <w:b/>
          <w:sz w:val="18"/>
          <w:szCs w:val="18"/>
        </w:rPr>
        <w:tab/>
      </w:r>
      <w:r w:rsidR="004A5B4C">
        <w:rPr>
          <w:rFonts w:ascii="Calibri" w:hAnsi="Calibri"/>
          <w:b/>
          <w:sz w:val="18"/>
          <w:szCs w:val="18"/>
        </w:rPr>
        <w:tab/>
      </w:r>
      <w:r w:rsidR="004A5B4C">
        <w:rPr>
          <w:rFonts w:ascii="Calibri" w:hAnsi="Calibri"/>
          <w:b/>
          <w:sz w:val="18"/>
          <w:szCs w:val="18"/>
        </w:rPr>
        <w:tab/>
      </w:r>
      <w:r w:rsidR="004A5B4C">
        <w:rPr>
          <w:rFonts w:ascii="Calibri" w:hAnsi="Calibri"/>
          <w:b/>
          <w:sz w:val="18"/>
          <w:szCs w:val="18"/>
        </w:rPr>
        <w:tab/>
      </w:r>
      <w:r w:rsidR="004A5B4C">
        <w:rPr>
          <w:rFonts w:ascii="Calibri" w:hAnsi="Calibri"/>
          <w:b/>
          <w:sz w:val="18"/>
          <w:szCs w:val="18"/>
        </w:rPr>
        <w:tab/>
        <w:t>£7.50</w:t>
      </w:r>
      <w:r w:rsidR="004A5B4C">
        <w:rPr>
          <w:rFonts w:ascii="Calibri" w:hAnsi="Calibri"/>
          <w:b/>
          <w:sz w:val="18"/>
          <w:szCs w:val="18"/>
        </w:rPr>
        <w:tab/>
      </w:r>
      <w:r w:rsidR="004A5B4C">
        <w:rPr>
          <w:rFonts w:ascii="Calibri" w:hAnsi="Calibri"/>
          <w:b/>
          <w:sz w:val="18"/>
          <w:szCs w:val="18"/>
        </w:rPr>
        <w:tab/>
      </w:r>
    </w:p>
    <w:p w14:paraId="4EA7F81E" w14:textId="2660B22C" w:rsidR="004A5B4C" w:rsidRDefault="0005112B" w:rsidP="004A5B4C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Risotto Cake</w:t>
      </w:r>
      <w:r w:rsidR="00482757">
        <w:rPr>
          <w:rFonts w:ascii="Calibri" w:hAnsi="Calibri"/>
          <w:sz w:val="18"/>
          <w:szCs w:val="18"/>
        </w:rPr>
        <w:t xml:space="preserve">, Smoked Applewood, Classic </w:t>
      </w:r>
      <w:r w:rsidR="00576613">
        <w:rPr>
          <w:rFonts w:ascii="Calibri" w:hAnsi="Calibri"/>
          <w:sz w:val="18"/>
          <w:szCs w:val="18"/>
          <w:lang w:val="en-GB"/>
        </w:rPr>
        <w:t>Ratatouille</w:t>
      </w:r>
      <w:r w:rsidR="00482757">
        <w:rPr>
          <w:rFonts w:ascii="Calibri" w:hAnsi="Calibri"/>
          <w:sz w:val="18"/>
          <w:szCs w:val="18"/>
        </w:rPr>
        <w:t>, Pa</w:t>
      </w:r>
      <w:r w:rsidR="007B2DD0">
        <w:rPr>
          <w:rFonts w:ascii="Calibri" w:hAnsi="Calibri"/>
          <w:sz w:val="18"/>
          <w:szCs w:val="18"/>
        </w:rPr>
        <w:t xml:space="preserve">rmesan </w:t>
      </w:r>
      <w:r w:rsidR="00B16D36" w:rsidRPr="00B16D36">
        <w:rPr>
          <w:rFonts w:ascii="Calibri" w:hAnsi="Calibri"/>
          <w:sz w:val="18"/>
          <w:szCs w:val="18"/>
          <w:lang w:val="fr-FR"/>
        </w:rPr>
        <w:t>Tuilé</w:t>
      </w:r>
    </w:p>
    <w:p w14:paraId="1CE66C2B" w14:textId="77777777" w:rsidR="004A5B4C" w:rsidRPr="007821C9" w:rsidRDefault="004A5B4C" w:rsidP="004A5B4C">
      <w:pPr>
        <w:rPr>
          <w:rFonts w:ascii="Calibri" w:hAnsi="Calibri"/>
          <w:sz w:val="16"/>
          <w:szCs w:val="16"/>
        </w:rPr>
      </w:pPr>
    </w:p>
    <w:p w14:paraId="4ED07C38" w14:textId="3B0BCBBE" w:rsidR="004A5B4C" w:rsidRPr="007821C9" w:rsidRDefault="001A5FCC" w:rsidP="004A5B4C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SALMON   </w:t>
      </w:r>
      <w:r w:rsidR="00B16D36">
        <w:rPr>
          <w:rFonts w:ascii="Calibri" w:hAnsi="Calibri"/>
          <w:b/>
          <w:sz w:val="18"/>
          <w:szCs w:val="18"/>
        </w:rPr>
        <w:tab/>
      </w:r>
      <w:r w:rsidR="00B16D36">
        <w:rPr>
          <w:rFonts w:ascii="Calibri" w:hAnsi="Calibri"/>
          <w:b/>
          <w:sz w:val="18"/>
          <w:szCs w:val="18"/>
        </w:rPr>
        <w:tab/>
      </w:r>
      <w:r w:rsidR="00B16D36">
        <w:rPr>
          <w:rFonts w:ascii="Calibri" w:hAnsi="Calibri"/>
          <w:b/>
          <w:sz w:val="18"/>
          <w:szCs w:val="18"/>
        </w:rPr>
        <w:tab/>
      </w:r>
      <w:r w:rsidR="00B16D36">
        <w:rPr>
          <w:rFonts w:ascii="Calibri" w:hAnsi="Calibri"/>
          <w:b/>
          <w:sz w:val="18"/>
          <w:szCs w:val="18"/>
        </w:rPr>
        <w:tab/>
      </w:r>
      <w:r w:rsidR="00B16D36">
        <w:rPr>
          <w:rFonts w:ascii="Calibri" w:hAnsi="Calibri"/>
          <w:b/>
          <w:sz w:val="18"/>
          <w:szCs w:val="18"/>
        </w:rPr>
        <w:tab/>
      </w:r>
      <w:r w:rsidR="00B16D36">
        <w:rPr>
          <w:rFonts w:ascii="Calibri" w:hAnsi="Calibri"/>
          <w:b/>
          <w:sz w:val="18"/>
          <w:szCs w:val="18"/>
        </w:rPr>
        <w:tab/>
      </w:r>
      <w:r w:rsidR="00B16D36">
        <w:rPr>
          <w:rFonts w:ascii="Calibri" w:hAnsi="Calibri"/>
          <w:b/>
          <w:sz w:val="18"/>
          <w:szCs w:val="18"/>
        </w:rPr>
        <w:tab/>
      </w:r>
      <w:r w:rsidR="00B16D36">
        <w:rPr>
          <w:rFonts w:ascii="Calibri" w:hAnsi="Calibri"/>
          <w:b/>
          <w:sz w:val="18"/>
          <w:szCs w:val="18"/>
        </w:rPr>
        <w:tab/>
      </w:r>
      <w:r w:rsidR="00B16D36">
        <w:rPr>
          <w:rFonts w:ascii="Calibri" w:hAnsi="Calibri"/>
          <w:b/>
          <w:sz w:val="18"/>
          <w:szCs w:val="18"/>
        </w:rPr>
        <w:tab/>
      </w:r>
      <w:r w:rsidR="00B16D36">
        <w:rPr>
          <w:rFonts w:ascii="Calibri" w:hAnsi="Calibri"/>
          <w:b/>
          <w:sz w:val="18"/>
          <w:szCs w:val="18"/>
        </w:rPr>
        <w:tab/>
      </w:r>
      <w:r w:rsidR="00B16D36">
        <w:rPr>
          <w:rFonts w:ascii="Calibri" w:hAnsi="Calibri"/>
          <w:b/>
          <w:sz w:val="18"/>
          <w:szCs w:val="18"/>
        </w:rPr>
        <w:tab/>
      </w:r>
      <w:r w:rsidR="00B16D36">
        <w:rPr>
          <w:rFonts w:ascii="Calibri" w:hAnsi="Calibri"/>
          <w:b/>
          <w:sz w:val="18"/>
          <w:szCs w:val="18"/>
        </w:rPr>
        <w:tab/>
        <w:t>£8</w:t>
      </w:r>
      <w:r w:rsidR="004A5B4C">
        <w:rPr>
          <w:rFonts w:ascii="Calibri" w:hAnsi="Calibri"/>
          <w:b/>
          <w:sz w:val="18"/>
          <w:szCs w:val="18"/>
        </w:rPr>
        <w:t>.50</w:t>
      </w:r>
      <w:r w:rsidR="004A5B4C" w:rsidRPr="007821C9">
        <w:rPr>
          <w:rFonts w:ascii="Calibri" w:hAnsi="Calibri"/>
          <w:b/>
          <w:sz w:val="18"/>
          <w:szCs w:val="18"/>
        </w:rPr>
        <w:tab/>
      </w:r>
      <w:r w:rsidR="004A5B4C" w:rsidRPr="007821C9">
        <w:rPr>
          <w:rFonts w:ascii="Calibri" w:hAnsi="Calibri"/>
          <w:b/>
          <w:sz w:val="18"/>
          <w:szCs w:val="18"/>
        </w:rPr>
        <w:tab/>
      </w:r>
    </w:p>
    <w:p w14:paraId="2F3A5EF0" w14:textId="661C6855" w:rsidR="004A5B4C" w:rsidRPr="007821C9" w:rsidRDefault="00B16D36" w:rsidP="004A5B4C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  <w:lang w:val="en-GB"/>
        </w:rPr>
        <w:t xml:space="preserve">Trio of Salmon (Hot Smoked, </w:t>
      </w:r>
      <w:proofErr w:type="spellStart"/>
      <w:r w:rsidR="0005112B">
        <w:rPr>
          <w:rFonts w:ascii="Calibri" w:hAnsi="Calibri"/>
          <w:sz w:val="18"/>
          <w:szCs w:val="18"/>
          <w:lang w:val="en-GB"/>
        </w:rPr>
        <w:t>Gravadlax</w:t>
      </w:r>
      <w:proofErr w:type="spellEnd"/>
      <w:r w:rsidR="0005112B">
        <w:rPr>
          <w:rFonts w:ascii="Calibri" w:hAnsi="Calibri"/>
          <w:sz w:val="18"/>
          <w:szCs w:val="18"/>
          <w:lang w:val="en-GB"/>
        </w:rPr>
        <w:t xml:space="preserve">, Citrus Cured </w:t>
      </w:r>
      <w:r w:rsidR="001A5FCC">
        <w:rPr>
          <w:rFonts w:ascii="Calibri" w:hAnsi="Calibri"/>
          <w:sz w:val="18"/>
          <w:szCs w:val="18"/>
          <w:lang w:val="en-GB"/>
        </w:rPr>
        <w:t>&amp;</w:t>
      </w:r>
      <w:r>
        <w:rPr>
          <w:rFonts w:ascii="Calibri" w:hAnsi="Calibri"/>
          <w:sz w:val="18"/>
          <w:szCs w:val="18"/>
          <w:lang w:val="en-GB"/>
        </w:rPr>
        <w:t xml:space="preserve"> Cold S</w:t>
      </w:r>
      <w:r w:rsidR="007B2DD0">
        <w:rPr>
          <w:rFonts w:ascii="Calibri" w:hAnsi="Calibri"/>
          <w:sz w:val="18"/>
          <w:szCs w:val="18"/>
          <w:lang w:val="en-GB"/>
        </w:rPr>
        <w:t xml:space="preserve">moked), </w:t>
      </w:r>
      <w:r w:rsidR="0005112B">
        <w:rPr>
          <w:rFonts w:ascii="Calibri" w:hAnsi="Calibri"/>
          <w:sz w:val="18"/>
          <w:szCs w:val="18"/>
          <w:lang w:val="en-GB"/>
        </w:rPr>
        <w:t>Tartare Sauce, Popcorn, Pickled Veg</w:t>
      </w:r>
    </w:p>
    <w:p w14:paraId="6D58FAEC" w14:textId="77777777" w:rsidR="004A5B4C" w:rsidRPr="007821C9" w:rsidRDefault="004A5B4C" w:rsidP="004A5B4C">
      <w:pPr>
        <w:rPr>
          <w:rFonts w:ascii="Calibri" w:hAnsi="Calibri"/>
          <w:sz w:val="16"/>
          <w:szCs w:val="16"/>
        </w:rPr>
      </w:pPr>
    </w:p>
    <w:p w14:paraId="099F127E" w14:textId="71B6942C" w:rsidR="004A5B4C" w:rsidRPr="007821C9" w:rsidRDefault="00576613" w:rsidP="004A5B4C">
      <w:pPr>
        <w:autoSpaceDE w:val="0"/>
        <w:autoSpaceDN w:val="0"/>
        <w:adjustRightInd w:val="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SOUP OF THE DAY</w:t>
      </w:r>
      <w:r w:rsidR="00EF15D3">
        <w:rPr>
          <w:rFonts w:ascii="Calibri" w:hAnsi="Calibri"/>
          <w:b/>
          <w:sz w:val="18"/>
          <w:szCs w:val="18"/>
        </w:rPr>
        <w:t xml:space="preserve">                     </w:t>
      </w:r>
      <w:r w:rsidR="004A5B4C">
        <w:rPr>
          <w:rFonts w:ascii="Calibri" w:hAnsi="Calibri"/>
          <w:b/>
          <w:sz w:val="18"/>
          <w:szCs w:val="18"/>
        </w:rPr>
        <w:tab/>
      </w:r>
      <w:r w:rsidR="004A5B4C">
        <w:rPr>
          <w:rFonts w:ascii="Calibri" w:hAnsi="Calibri"/>
          <w:b/>
          <w:sz w:val="18"/>
          <w:szCs w:val="18"/>
        </w:rPr>
        <w:tab/>
      </w:r>
      <w:r w:rsidR="004A5B4C">
        <w:rPr>
          <w:rFonts w:ascii="Calibri" w:hAnsi="Calibri"/>
          <w:b/>
          <w:sz w:val="18"/>
          <w:szCs w:val="18"/>
        </w:rPr>
        <w:tab/>
      </w:r>
      <w:r w:rsidR="004A5B4C">
        <w:rPr>
          <w:rFonts w:ascii="Calibri" w:hAnsi="Calibri"/>
          <w:b/>
          <w:sz w:val="18"/>
          <w:szCs w:val="18"/>
        </w:rPr>
        <w:tab/>
      </w:r>
      <w:r w:rsidR="004A5B4C">
        <w:rPr>
          <w:rFonts w:ascii="Calibri" w:hAnsi="Calibri"/>
          <w:b/>
          <w:sz w:val="18"/>
          <w:szCs w:val="18"/>
        </w:rPr>
        <w:tab/>
      </w:r>
      <w:r w:rsidR="004A5B4C">
        <w:rPr>
          <w:rFonts w:ascii="Calibri" w:hAnsi="Calibri"/>
          <w:b/>
          <w:sz w:val="18"/>
          <w:szCs w:val="18"/>
        </w:rPr>
        <w:tab/>
      </w:r>
      <w:r w:rsidR="004A5B4C">
        <w:rPr>
          <w:rFonts w:ascii="Calibri" w:hAnsi="Calibri"/>
          <w:b/>
          <w:sz w:val="18"/>
          <w:szCs w:val="18"/>
        </w:rPr>
        <w:tab/>
      </w:r>
      <w:r w:rsidR="004A5B4C">
        <w:rPr>
          <w:rFonts w:ascii="Calibri" w:hAnsi="Calibri"/>
          <w:b/>
          <w:sz w:val="18"/>
          <w:szCs w:val="18"/>
        </w:rPr>
        <w:tab/>
      </w:r>
      <w:r w:rsidR="004A5B4C">
        <w:rPr>
          <w:rFonts w:ascii="Calibri" w:hAnsi="Calibri"/>
          <w:b/>
          <w:sz w:val="18"/>
          <w:szCs w:val="18"/>
        </w:rPr>
        <w:tab/>
      </w:r>
      <w:r w:rsidR="004A5B4C">
        <w:rPr>
          <w:rFonts w:ascii="Calibri" w:hAnsi="Calibri"/>
          <w:b/>
          <w:sz w:val="18"/>
          <w:szCs w:val="18"/>
        </w:rPr>
        <w:tab/>
        <w:t>£5.00</w:t>
      </w:r>
      <w:r w:rsidR="004A5B4C" w:rsidRPr="007821C9">
        <w:rPr>
          <w:rFonts w:ascii="Calibri" w:hAnsi="Calibri"/>
          <w:b/>
          <w:sz w:val="18"/>
          <w:szCs w:val="18"/>
        </w:rPr>
        <w:tab/>
      </w:r>
      <w:r w:rsidR="004A5B4C" w:rsidRPr="007821C9">
        <w:rPr>
          <w:rFonts w:ascii="Calibri" w:hAnsi="Calibri"/>
          <w:b/>
          <w:sz w:val="18"/>
          <w:szCs w:val="18"/>
        </w:rPr>
        <w:tab/>
      </w:r>
    </w:p>
    <w:p w14:paraId="36952ED6" w14:textId="77777777" w:rsidR="004A5B4C" w:rsidRPr="007821C9" w:rsidRDefault="004A5B4C" w:rsidP="004A5B4C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p w14:paraId="14329106" w14:textId="04B24A0F" w:rsidR="004A5B4C" w:rsidRDefault="0005112B" w:rsidP="004A5B4C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BLAGGIS   </w:t>
      </w:r>
      <w:r w:rsidR="004A5B4C">
        <w:rPr>
          <w:rFonts w:ascii="Calibri" w:hAnsi="Calibri"/>
          <w:b/>
          <w:sz w:val="18"/>
          <w:szCs w:val="18"/>
        </w:rPr>
        <w:tab/>
      </w:r>
      <w:r w:rsidR="004A5B4C">
        <w:rPr>
          <w:rFonts w:ascii="Calibri" w:hAnsi="Calibri"/>
          <w:b/>
          <w:sz w:val="18"/>
          <w:szCs w:val="18"/>
        </w:rPr>
        <w:tab/>
      </w:r>
      <w:r w:rsidR="004A5B4C">
        <w:rPr>
          <w:rFonts w:ascii="Calibri" w:hAnsi="Calibri"/>
          <w:b/>
          <w:sz w:val="18"/>
          <w:szCs w:val="18"/>
        </w:rPr>
        <w:tab/>
      </w:r>
      <w:r w:rsidR="004A5B4C">
        <w:rPr>
          <w:rFonts w:ascii="Calibri" w:hAnsi="Calibri"/>
          <w:b/>
          <w:sz w:val="18"/>
          <w:szCs w:val="18"/>
        </w:rPr>
        <w:tab/>
      </w:r>
      <w:r w:rsidR="004A5B4C">
        <w:rPr>
          <w:rFonts w:ascii="Calibri" w:hAnsi="Calibri"/>
          <w:b/>
          <w:sz w:val="18"/>
          <w:szCs w:val="18"/>
        </w:rPr>
        <w:tab/>
      </w:r>
      <w:r w:rsidR="004A5B4C">
        <w:rPr>
          <w:rFonts w:ascii="Calibri" w:hAnsi="Calibri"/>
          <w:b/>
          <w:sz w:val="18"/>
          <w:szCs w:val="18"/>
        </w:rPr>
        <w:tab/>
      </w:r>
      <w:r w:rsidR="004A5B4C">
        <w:rPr>
          <w:rFonts w:ascii="Calibri" w:hAnsi="Calibri"/>
          <w:b/>
          <w:sz w:val="18"/>
          <w:szCs w:val="18"/>
        </w:rPr>
        <w:tab/>
      </w:r>
      <w:r w:rsidR="004A5B4C">
        <w:rPr>
          <w:rFonts w:ascii="Calibri" w:hAnsi="Calibri"/>
          <w:b/>
          <w:sz w:val="18"/>
          <w:szCs w:val="18"/>
        </w:rPr>
        <w:tab/>
      </w:r>
      <w:r w:rsidR="004A5B4C">
        <w:rPr>
          <w:rFonts w:ascii="Calibri" w:hAnsi="Calibri"/>
          <w:b/>
          <w:sz w:val="18"/>
          <w:szCs w:val="18"/>
        </w:rPr>
        <w:tab/>
      </w:r>
      <w:r w:rsidR="004A5B4C">
        <w:rPr>
          <w:rFonts w:ascii="Calibri" w:hAnsi="Calibri"/>
          <w:b/>
          <w:sz w:val="18"/>
          <w:szCs w:val="18"/>
        </w:rPr>
        <w:tab/>
      </w:r>
      <w:r w:rsidR="004A5B4C">
        <w:rPr>
          <w:rFonts w:ascii="Calibri" w:hAnsi="Calibri"/>
          <w:b/>
          <w:sz w:val="18"/>
          <w:szCs w:val="18"/>
        </w:rPr>
        <w:tab/>
      </w:r>
      <w:r w:rsidR="004A5B4C">
        <w:rPr>
          <w:rFonts w:ascii="Calibri" w:hAnsi="Calibri"/>
          <w:b/>
          <w:sz w:val="18"/>
          <w:szCs w:val="18"/>
        </w:rPr>
        <w:tab/>
        <w:t>£7.50</w:t>
      </w:r>
      <w:r w:rsidR="004A5B4C">
        <w:rPr>
          <w:rFonts w:ascii="Calibri" w:hAnsi="Calibri"/>
          <w:b/>
          <w:sz w:val="18"/>
          <w:szCs w:val="18"/>
        </w:rPr>
        <w:tab/>
      </w:r>
      <w:r w:rsidR="004A5B4C">
        <w:rPr>
          <w:rFonts w:ascii="Calibri" w:hAnsi="Calibri"/>
          <w:b/>
          <w:sz w:val="18"/>
          <w:szCs w:val="18"/>
        </w:rPr>
        <w:tab/>
      </w:r>
    </w:p>
    <w:p w14:paraId="72F25F61" w14:textId="008BB63D" w:rsidR="004A5B4C" w:rsidRDefault="0005112B" w:rsidP="004A5B4C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Croquette </w:t>
      </w:r>
      <w:r w:rsidR="00576613">
        <w:rPr>
          <w:rFonts w:ascii="Calibri" w:hAnsi="Calibri"/>
          <w:sz w:val="18"/>
          <w:szCs w:val="18"/>
        </w:rPr>
        <w:t>of Stornoway Black Pudding</w:t>
      </w:r>
      <w:r>
        <w:rPr>
          <w:rFonts w:ascii="Calibri" w:hAnsi="Calibri"/>
          <w:sz w:val="18"/>
          <w:szCs w:val="18"/>
        </w:rPr>
        <w:t xml:space="preserve"> &amp; Sheridan’s Haggis</w:t>
      </w:r>
      <w:r w:rsidR="00576613">
        <w:rPr>
          <w:rFonts w:ascii="Calibri" w:hAnsi="Calibri"/>
          <w:sz w:val="18"/>
          <w:szCs w:val="18"/>
        </w:rPr>
        <w:t>, Appl</w:t>
      </w:r>
      <w:r>
        <w:rPr>
          <w:rFonts w:ascii="Calibri" w:hAnsi="Calibri"/>
          <w:sz w:val="18"/>
          <w:szCs w:val="18"/>
        </w:rPr>
        <w:t>e, Fennel &amp; Orange Salad, Arran Mustard Dressing</w:t>
      </w:r>
    </w:p>
    <w:p w14:paraId="57420206" w14:textId="77777777" w:rsidR="004A5B4C" w:rsidRDefault="004A5B4C" w:rsidP="004A5B4C">
      <w:pPr>
        <w:rPr>
          <w:rFonts w:ascii="Calibri" w:hAnsi="Calibri"/>
          <w:sz w:val="18"/>
          <w:szCs w:val="18"/>
        </w:rPr>
      </w:pPr>
    </w:p>
    <w:p w14:paraId="1A548EB4" w14:textId="6B461D14" w:rsidR="004A5B4C" w:rsidRDefault="0005112B" w:rsidP="004A5B4C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FISHCAKE </w:t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  <w:t>£7</w:t>
      </w:r>
      <w:r w:rsidR="00616849">
        <w:rPr>
          <w:rFonts w:ascii="Calibri" w:hAnsi="Calibri"/>
          <w:b/>
          <w:sz w:val="18"/>
          <w:szCs w:val="18"/>
        </w:rPr>
        <w:t>.0</w:t>
      </w:r>
      <w:r w:rsidR="004A5B4C">
        <w:rPr>
          <w:rFonts w:ascii="Calibri" w:hAnsi="Calibri"/>
          <w:b/>
          <w:sz w:val="18"/>
          <w:szCs w:val="18"/>
        </w:rPr>
        <w:t>0</w:t>
      </w:r>
      <w:r w:rsidR="004A5B4C">
        <w:rPr>
          <w:rFonts w:ascii="Calibri" w:hAnsi="Calibri"/>
          <w:b/>
          <w:sz w:val="18"/>
          <w:szCs w:val="18"/>
        </w:rPr>
        <w:tab/>
      </w:r>
      <w:r w:rsidR="004A5B4C">
        <w:rPr>
          <w:rFonts w:ascii="Calibri" w:hAnsi="Calibri"/>
          <w:b/>
          <w:sz w:val="18"/>
          <w:szCs w:val="18"/>
        </w:rPr>
        <w:tab/>
      </w:r>
    </w:p>
    <w:p w14:paraId="38F33FCC" w14:textId="18A3975A" w:rsidR="004A5B4C" w:rsidRPr="00BC73F5" w:rsidRDefault="0005112B" w:rsidP="004A5B4C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Smoked Haddock &amp; Lime, White Cabbage, </w:t>
      </w:r>
      <w:r w:rsidR="009F0B14">
        <w:rPr>
          <w:rFonts w:ascii="Calibri" w:hAnsi="Calibri"/>
          <w:sz w:val="18"/>
          <w:szCs w:val="18"/>
        </w:rPr>
        <w:t>Pancetta, Parsley Sauce</w:t>
      </w:r>
    </w:p>
    <w:p w14:paraId="66E3359F" w14:textId="77777777" w:rsidR="004A5B4C" w:rsidRDefault="004A5B4C" w:rsidP="004A5B4C">
      <w:pPr>
        <w:autoSpaceDE w:val="0"/>
        <w:autoSpaceDN w:val="0"/>
        <w:adjustRightInd w:val="0"/>
        <w:rPr>
          <w:rFonts w:ascii="Garamond" w:hAnsi="Garamond" w:cs="MonotypeCorsiva"/>
          <w:b/>
          <w:iCs/>
          <w:color w:val="000000"/>
          <w:sz w:val="18"/>
          <w:szCs w:val="18"/>
        </w:rPr>
      </w:pPr>
    </w:p>
    <w:p w14:paraId="358CFDAA" w14:textId="77777777" w:rsidR="00F361B6" w:rsidRPr="007821C9" w:rsidRDefault="00F361B6" w:rsidP="004A5B4C">
      <w:pPr>
        <w:autoSpaceDE w:val="0"/>
        <w:autoSpaceDN w:val="0"/>
        <w:adjustRightInd w:val="0"/>
        <w:rPr>
          <w:rFonts w:ascii="Garamond" w:hAnsi="Garamond" w:cs="MonotypeCorsiva"/>
          <w:b/>
          <w:iCs/>
          <w:color w:val="000000"/>
          <w:sz w:val="18"/>
          <w:szCs w:val="18"/>
        </w:rPr>
      </w:pPr>
    </w:p>
    <w:p w14:paraId="7CEC219F" w14:textId="77777777" w:rsidR="004A5B4C" w:rsidRPr="007821C9" w:rsidRDefault="004A5B4C" w:rsidP="004A5B4C">
      <w:pPr>
        <w:autoSpaceDE w:val="0"/>
        <w:autoSpaceDN w:val="0"/>
        <w:adjustRightInd w:val="0"/>
        <w:rPr>
          <w:rFonts w:ascii="Verdana" w:hAnsi="Verdana"/>
          <w:color w:val="333333"/>
          <w:sz w:val="18"/>
          <w:szCs w:val="18"/>
          <w:lang w:val="en"/>
        </w:rPr>
      </w:pPr>
      <w:r>
        <w:rPr>
          <w:noProof/>
          <w:lang w:val="en-GB" w:eastAsia="en-GB"/>
        </w:rPr>
        <w:drawing>
          <wp:inline distT="0" distB="0" distL="0" distR="0" wp14:anchorId="0AE6CAA1" wp14:editId="52F8324B">
            <wp:extent cx="1714500" cy="2000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D2B9D1" w14:textId="77777777" w:rsidR="004A5B4C" w:rsidRDefault="004A5B4C" w:rsidP="004A5B4C">
      <w:pPr>
        <w:rPr>
          <w:rFonts w:ascii="Calibri" w:hAnsi="Calibri"/>
          <w:b/>
          <w:sz w:val="18"/>
          <w:szCs w:val="18"/>
        </w:rPr>
      </w:pPr>
    </w:p>
    <w:p w14:paraId="742F2D83" w14:textId="77777777" w:rsidR="004A5B4C" w:rsidRDefault="004A5B4C" w:rsidP="004A5B4C">
      <w:pPr>
        <w:rPr>
          <w:rFonts w:ascii="Calibri" w:hAnsi="Calibri"/>
          <w:b/>
          <w:sz w:val="18"/>
          <w:szCs w:val="18"/>
        </w:rPr>
      </w:pPr>
    </w:p>
    <w:p w14:paraId="50F1E955" w14:textId="4473F2E6" w:rsidR="004A5B4C" w:rsidRPr="007821C9" w:rsidRDefault="004A5B4C" w:rsidP="004A5B4C">
      <w:pPr>
        <w:rPr>
          <w:rFonts w:ascii="Calibri" w:hAnsi="Calibri"/>
          <w:b/>
          <w:sz w:val="18"/>
          <w:szCs w:val="18"/>
        </w:rPr>
      </w:pPr>
      <w:r w:rsidRPr="007821C9">
        <w:rPr>
          <w:rFonts w:ascii="Calibri" w:hAnsi="Calibri"/>
          <w:b/>
          <w:sz w:val="18"/>
          <w:szCs w:val="18"/>
        </w:rPr>
        <w:t>T</w:t>
      </w:r>
      <w:r w:rsidR="00EF15D3">
        <w:rPr>
          <w:rFonts w:ascii="Calibri" w:hAnsi="Calibri"/>
          <w:b/>
          <w:sz w:val="18"/>
          <w:szCs w:val="18"/>
        </w:rPr>
        <w:t>URKEY</w:t>
      </w:r>
      <w:r w:rsidR="00B16D36">
        <w:rPr>
          <w:rFonts w:ascii="Calibri" w:hAnsi="Calibri"/>
          <w:b/>
          <w:sz w:val="18"/>
          <w:szCs w:val="18"/>
        </w:rPr>
        <w:tab/>
      </w:r>
      <w:r w:rsidR="00B16D36">
        <w:rPr>
          <w:rFonts w:ascii="Calibri" w:hAnsi="Calibri"/>
          <w:b/>
          <w:sz w:val="18"/>
          <w:szCs w:val="18"/>
        </w:rPr>
        <w:tab/>
      </w:r>
      <w:r w:rsidR="00B16D36">
        <w:rPr>
          <w:rFonts w:ascii="Calibri" w:hAnsi="Calibri"/>
          <w:b/>
          <w:sz w:val="18"/>
          <w:szCs w:val="18"/>
        </w:rPr>
        <w:tab/>
      </w:r>
      <w:r w:rsidR="00B16D36">
        <w:rPr>
          <w:rFonts w:ascii="Calibri" w:hAnsi="Calibri"/>
          <w:b/>
          <w:sz w:val="18"/>
          <w:szCs w:val="18"/>
        </w:rPr>
        <w:tab/>
      </w:r>
      <w:r w:rsidR="00B16D36">
        <w:rPr>
          <w:rFonts w:ascii="Calibri" w:hAnsi="Calibri"/>
          <w:b/>
          <w:sz w:val="18"/>
          <w:szCs w:val="18"/>
        </w:rPr>
        <w:tab/>
      </w:r>
      <w:r w:rsidR="00B16D36">
        <w:rPr>
          <w:rFonts w:ascii="Calibri" w:hAnsi="Calibri"/>
          <w:b/>
          <w:sz w:val="18"/>
          <w:szCs w:val="18"/>
        </w:rPr>
        <w:tab/>
      </w:r>
      <w:r w:rsidR="00B16D36">
        <w:rPr>
          <w:rFonts w:ascii="Calibri" w:hAnsi="Calibri"/>
          <w:b/>
          <w:sz w:val="18"/>
          <w:szCs w:val="18"/>
        </w:rPr>
        <w:tab/>
      </w:r>
      <w:r w:rsidR="00B16D36">
        <w:rPr>
          <w:rFonts w:ascii="Calibri" w:hAnsi="Calibri"/>
          <w:b/>
          <w:sz w:val="18"/>
          <w:szCs w:val="18"/>
        </w:rPr>
        <w:tab/>
      </w:r>
      <w:r w:rsidR="00B16D36">
        <w:rPr>
          <w:rFonts w:ascii="Calibri" w:hAnsi="Calibri"/>
          <w:b/>
          <w:sz w:val="18"/>
          <w:szCs w:val="18"/>
        </w:rPr>
        <w:tab/>
      </w:r>
      <w:r w:rsidR="00B16D36">
        <w:rPr>
          <w:rFonts w:ascii="Calibri" w:hAnsi="Calibri"/>
          <w:b/>
          <w:sz w:val="18"/>
          <w:szCs w:val="18"/>
        </w:rPr>
        <w:tab/>
      </w:r>
      <w:r w:rsidR="00B16D36">
        <w:rPr>
          <w:rFonts w:ascii="Calibri" w:hAnsi="Calibri"/>
          <w:b/>
          <w:sz w:val="18"/>
          <w:szCs w:val="18"/>
        </w:rPr>
        <w:tab/>
      </w:r>
      <w:r w:rsidR="00B16D36">
        <w:rPr>
          <w:rFonts w:ascii="Calibri" w:hAnsi="Calibri"/>
          <w:b/>
          <w:sz w:val="18"/>
          <w:szCs w:val="18"/>
        </w:rPr>
        <w:tab/>
      </w:r>
      <w:r w:rsidR="00B16D36">
        <w:rPr>
          <w:rFonts w:ascii="Calibri" w:hAnsi="Calibri"/>
          <w:b/>
          <w:sz w:val="18"/>
          <w:szCs w:val="18"/>
        </w:rPr>
        <w:tab/>
        <w:t>£16.5</w:t>
      </w:r>
      <w:r>
        <w:rPr>
          <w:rFonts w:ascii="Calibri" w:hAnsi="Calibri"/>
          <w:b/>
          <w:sz w:val="18"/>
          <w:szCs w:val="18"/>
        </w:rPr>
        <w:t>0</w:t>
      </w:r>
      <w:r w:rsidRPr="007821C9">
        <w:rPr>
          <w:rFonts w:ascii="Calibri" w:hAnsi="Calibri"/>
          <w:b/>
          <w:sz w:val="18"/>
          <w:szCs w:val="18"/>
        </w:rPr>
        <w:tab/>
      </w:r>
      <w:r w:rsidRPr="007821C9">
        <w:rPr>
          <w:rFonts w:ascii="Calibri" w:hAnsi="Calibri"/>
          <w:b/>
          <w:sz w:val="18"/>
          <w:szCs w:val="18"/>
        </w:rPr>
        <w:tab/>
      </w:r>
    </w:p>
    <w:p w14:paraId="3C4969A6" w14:textId="6F7112B1" w:rsidR="00A27207" w:rsidRDefault="004A5B4C" w:rsidP="004A5B4C">
      <w:pPr>
        <w:rPr>
          <w:rFonts w:ascii="Calibri" w:hAnsi="Calibri"/>
          <w:sz w:val="18"/>
          <w:szCs w:val="18"/>
        </w:rPr>
      </w:pPr>
      <w:r w:rsidRPr="007821C9">
        <w:rPr>
          <w:rFonts w:ascii="Calibri" w:hAnsi="Calibri"/>
          <w:sz w:val="18"/>
          <w:szCs w:val="18"/>
        </w:rPr>
        <w:t>Roast Crown</w:t>
      </w:r>
      <w:r>
        <w:rPr>
          <w:rFonts w:ascii="Calibri" w:hAnsi="Calibri"/>
          <w:sz w:val="18"/>
          <w:szCs w:val="18"/>
        </w:rPr>
        <w:t xml:space="preserve"> </w:t>
      </w:r>
      <w:r w:rsidR="009F0B14">
        <w:rPr>
          <w:rFonts w:ascii="Calibri" w:hAnsi="Calibri"/>
          <w:sz w:val="18"/>
          <w:szCs w:val="18"/>
        </w:rPr>
        <w:t xml:space="preserve">of </w:t>
      </w:r>
      <w:r>
        <w:rPr>
          <w:rFonts w:ascii="Calibri" w:hAnsi="Calibri"/>
          <w:sz w:val="18"/>
          <w:szCs w:val="18"/>
        </w:rPr>
        <w:t xml:space="preserve">Turkey </w:t>
      </w:r>
      <w:r w:rsidRPr="007821C9">
        <w:rPr>
          <w:rFonts w:ascii="Calibri" w:hAnsi="Calibri"/>
          <w:sz w:val="18"/>
          <w:szCs w:val="18"/>
        </w:rPr>
        <w:t>with all the Festive Trimmings</w:t>
      </w:r>
      <w:r w:rsidR="00EF15D3">
        <w:rPr>
          <w:rFonts w:ascii="Calibri" w:hAnsi="Calibri"/>
          <w:sz w:val="18"/>
          <w:szCs w:val="18"/>
        </w:rPr>
        <w:t>,</w:t>
      </w:r>
      <w:r w:rsidR="00A27207">
        <w:rPr>
          <w:rFonts w:ascii="Calibri" w:hAnsi="Calibri"/>
          <w:sz w:val="18"/>
          <w:szCs w:val="18"/>
        </w:rPr>
        <w:t xml:space="preserve"> Chateau </w:t>
      </w:r>
      <w:r w:rsidR="00C34520">
        <w:rPr>
          <w:rFonts w:ascii="Calibri" w:hAnsi="Calibri"/>
          <w:sz w:val="18"/>
          <w:szCs w:val="18"/>
        </w:rPr>
        <w:t xml:space="preserve">Potatoes, </w:t>
      </w:r>
      <w:proofErr w:type="spellStart"/>
      <w:r w:rsidR="00C34520">
        <w:rPr>
          <w:rFonts w:ascii="Calibri" w:hAnsi="Calibri"/>
          <w:sz w:val="18"/>
          <w:szCs w:val="18"/>
        </w:rPr>
        <w:t>Skirlie</w:t>
      </w:r>
      <w:proofErr w:type="spellEnd"/>
      <w:r w:rsidR="00C34520">
        <w:rPr>
          <w:rFonts w:ascii="Calibri" w:hAnsi="Calibri"/>
          <w:sz w:val="18"/>
          <w:szCs w:val="18"/>
        </w:rPr>
        <w:t>, Honey Roasted Roots,</w:t>
      </w:r>
    </w:p>
    <w:p w14:paraId="405EB47A" w14:textId="500B4F28" w:rsidR="00C34520" w:rsidRPr="007821C9" w:rsidRDefault="00A27207" w:rsidP="004A5B4C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Pigs in Blankets, </w:t>
      </w:r>
      <w:r w:rsidR="00C34520">
        <w:rPr>
          <w:rFonts w:ascii="Calibri" w:hAnsi="Calibri"/>
          <w:sz w:val="18"/>
          <w:szCs w:val="18"/>
        </w:rPr>
        <w:t>Turkey Gravy</w:t>
      </w:r>
      <w:r>
        <w:rPr>
          <w:rFonts w:ascii="Calibri" w:hAnsi="Calibri"/>
          <w:sz w:val="18"/>
          <w:szCs w:val="18"/>
        </w:rPr>
        <w:t>, House Cranberry Sauce</w:t>
      </w:r>
    </w:p>
    <w:p w14:paraId="0C3E8E41" w14:textId="77777777" w:rsidR="004A5B4C" w:rsidRPr="007821C9" w:rsidRDefault="004A5B4C" w:rsidP="004A5B4C">
      <w:pPr>
        <w:rPr>
          <w:rFonts w:ascii="Calibri" w:hAnsi="Calibri"/>
          <w:sz w:val="16"/>
          <w:szCs w:val="16"/>
        </w:rPr>
      </w:pPr>
    </w:p>
    <w:p w14:paraId="56E41699" w14:textId="1E8FA861" w:rsidR="004A5B4C" w:rsidRPr="007821C9" w:rsidRDefault="00A27207" w:rsidP="004A5B4C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BEEF</w:t>
      </w:r>
      <w:r w:rsidR="00B16D36">
        <w:rPr>
          <w:rFonts w:ascii="Calibri" w:hAnsi="Calibri"/>
          <w:b/>
          <w:sz w:val="18"/>
          <w:szCs w:val="18"/>
        </w:rPr>
        <w:tab/>
        <w:t xml:space="preserve">  </w:t>
      </w:r>
      <w:r w:rsidR="00B16D36">
        <w:rPr>
          <w:rFonts w:ascii="Calibri" w:hAnsi="Calibri"/>
          <w:b/>
          <w:sz w:val="18"/>
          <w:szCs w:val="18"/>
        </w:rPr>
        <w:tab/>
      </w:r>
      <w:r w:rsidR="00B16D36">
        <w:rPr>
          <w:rFonts w:ascii="Calibri" w:hAnsi="Calibri"/>
          <w:b/>
          <w:sz w:val="18"/>
          <w:szCs w:val="18"/>
        </w:rPr>
        <w:tab/>
      </w:r>
      <w:r w:rsidR="00B16D36">
        <w:rPr>
          <w:rFonts w:ascii="Calibri" w:hAnsi="Calibri"/>
          <w:b/>
          <w:sz w:val="18"/>
          <w:szCs w:val="18"/>
        </w:rPr>
        <w:tab/>
      </w:r>
      <w:r w:rsidR="00B16D36">
        <w:rPr>
          <w:rFonts w:ascii="Calibri" w:hAnsi="Calibri"/>
          <w:b/>
          <w:sz w:val="18"/>
          <w:szCs w:val="18"/>
        </w:rPr>
        <w:tab/>
      </w:r>
      <w:r w:rsidR="00B16D36">
        <w:rPr>
          <w:rFonts w:ascii="Calibri" w:hAnsi="Calibri"/>
          <w:b/>
          <w:sz w:val="18"/>
          <w:szCs w:val="18"/>
        </w:rPr>
        <w:tab/>
      </w:r>
      <w:r w:rsidR="00B16D36">
        <w:rPr>
          <w:rFonts w:ascii="Calibri" w:hAnsi="Calibri"/>
          <w:b/>
          <w:sz w:val="18"/>
          <w:szCs w:val="18"/>
        </w:rPr>
        <w:tab/>
      </w:r>
      <w:r w:rsidR="00B16D36">
        <w:rPr>
          <w:rFonts w:ascii="Calibri" w:hAnsi="Calibri"/>
          <w:b/>
          <w:sz w:val="18"/>
          <w:szCs w:val="18"/>
        </w:rPr>
        <w:tab/>
      </w:r>
      <w:r w:rsidR="00B16D36"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 xml:space="preserve">                   </w:t>
      </w:r>
      <w:r w:rsidR="00B16D36">
        <w:rPr>
          <w:rFonts w:ascii="Calibri" w:hAnsi="Calibri"/>
          <w:b/>
          <w:sz w:val="18"/>
          <w:szCs w:val="18"/>
        </w:rPr>
        <w:tab/>
      </w:r>
      <w:r w:rsidR="00B16D36">
        <w:rPr>
          <w:rFonts w:ascii="Calibri" w:hAnsi="Calibri"/>
          <w:b/>
          <w:sz w:val="18"/>
          <w:szCs w:val="18"/>
        </w:rPr>
        <w:tab/>
      </w:r>
      <w:r w:rsidR="00B16D36">
        <w:rPr>
          <w:rFonts w:ascii="Calibri" w:hAnsi="Calibri"/>
          <w:b/>
          <w:sz w:val="18"/>
          <w:szCs w:val="18"/>
        </w:rPr>
        <w:tab/>
        <w:t>£16.5</w:t>
      </w:r>
      <w:r w:rsidR="004A5B4C">
        <w:rPr>
          <w:rFonts w:ascii="Calibri" w:hAnsi="Calibri"/>
          <w:b/>
          <w:sz w:val="18"/>
          <w:szCs w:val="18"/>
        </w:rPr>
        <w:t>0</w:t>
      </w:r>
      <w:r w:rsidR="004A5B4C">
        <w:rPr>
          <w:rFonts w:ascii="Calibri" w:hAnsi="Calibri"/>
          <w:b/>
          <w:sz w:val="18"/>
          <w:szCs w:val="18"/>
        </w:rPr>
        <w:tab/>
      </w:r>
      <w:r w:rsidR="004A5B4C">
        <w:rPr>
          <w:rFonts w:ascii="Calibri" w:hAnsi="Calibri"/>
          <w:b/>
          <w:sz w:val="18"/>
          <w:szCs w:val="18"/>
        </w:rPr>
        <w:tab/>
      </w:r>
    </w:p>
    <w:p w14:paraId="0743D443" w14:textId="221DDF30" w:rsidR="004A5B4C" w:rsidRPr="007821C9" w:rsidRDefault="00C34520" w:rsidP="004A5B4C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Pot </w:t>
      </w:r>
      <w:r w:rsidR="00616849">
        <w:rPr>
          <w:rFonts w:ascii="Calibri" w:hAnsi="Calibri"/>
          <w:sz w:val="18"/>
          <w:szCs w:val="18"/>
        </w:rPr>
        <w:t>Braised Daube</w:t>
      </w:r>
      <w:r w:rsidR="009F0B14">
        <w:rPr>
          <w:rFonts w:ascii="Calibri" w:hAnsi="Calibri"/>
          <w:sz w:val="18"/>
          <w:szCs w:val="18"/>
        </w:rPr>
        <w:t xml:space="preserve"> of Aberdeen Angus Beef, Dauphinoise Potato</w:t>
      </w:r>
      <w:r w:rsidR="004A5B4C">
        <w:rPr>
          <w:rFonts w:ascii="Calibri" w:hAnsi="Calibri"/>
          <w:sz w:val="18"/>
          <w:szCs w:val="18"/>
        </w:rPr>
        <w:t xml:space="preserve">, </w:t>
      </w:r>
      <w:r w:rsidR="00A27207">
        <w:rPr>
          <w:rFonts w:ascii="Calibri" w:hAnsi="Calibri"/>
          <w:sz w:val="18"/>
          <w:szCs w:val="18"/>
        </w:rPr>
        <w:t>Red Cabbage</w:t>
      </w:r>
      <w:r w:rsidR="00C04484">
        <w:rPr>
          <w:rFonts w:ascii="Calibri" w:hAnsi="Calibri"/>
          <w:sz w:val="18"/>
          <w:szCs w:val="18"/>
        </w:rPr>
        <w:t>, Glazed Roots</w:t>
      </w:r>
      <w:r w:rsidR="00616849">
        <w:rPr>
          <w:rFonts w:ascii="Calibri" w:hAnsi="Calibri"/>
          <w:sz w:val="18"/>
          <w:szCs w:val="18"/>
        </w:rPr>
        <w:t>, Cabernet Sauvignon Jus</w:t>
      </w:r>
    </w:p>
    <w:p w14:paraId="5032B84D" w14:textId="77777777" w:rsidR="004A5B4C" w:rsidRPr="007821C9" w:rsidRDefault="004A5B4C" w:rsidP="004A5B4C">
      <w:pPr>
        <w:rPr>
          <w:rFonts w:ascii="Calibri" w:hAnsi="Calibri"/>
          <w:sz w:val="16"/>
          <w:szCs w:val="16"/>
        </w:rPr>
      </w:pPr>
    </w:p>
    <w:p w14:paraId="44D53106" w14:textId="67D6B2CB" w:rsidR="004A5B4C" w:rsidRPr="007821C9" w:rsidRDefault="00C34520" w:rsidP="004A5B4C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D</w:t>
      </w:r>
      <w:r w:rsidR="00256E89">
        <w:rPr>
          <w:rFonts w:ascii="Calibri" w:hAnsi="Calibri"/>
          <w:b/>
          <w:sz w:val="18"/>
          <w:szCs w:val="18"/>
        </w:rPr>
        <w:t>UCK BREAST</w:t>
      </w:r>
      <w:r w:rsidR="004A5B4C" w:rsidRPr="007821C9">
        <w:rPr>
          <w:rFonts w:ascii="Calibri" w:hAnsi="Calibri"/>
          <w:b/>
          <w:sz w:val="18"/>
          <w:szCs w:val="18"/>
        </w:rPr>
        <w:tab/>
      </w:r>
      <w:r w:rsidR="00B16D36">
        <w:rPr>
          <w:rFonts w:ascii="Calibri" w:hAnsi="Calibri"/>
          <w:b/>
          <w:sz w:val="18"/>
          <w:szCs w:val="18"/>
        </w:rPr>
        <w:tab/>
      </w:r>
      <w:r w:rsidR="00B16D36">
        <w:rPr>
          <w:rFonts w:ascii="Calibri" w:hAnsi="Calibri"/>
          <w:b/>
          <w:sz w:val="18"/>
          <w:szCs w:val="18"/>
        </w:rPr>
        <w:tab/>
      </w:r>
      <w:r w:rsidR="00B16D36">
        <w:rPr>
          <w:rFonts w:ascii="Calibri" w:hAnsi="Calibri"/>
          <w:b/>
          <w:sz w:val="18"/>
          <w:szCs w:val="18"/>
        </w:rPr>
        <w:tab/>
      </w:r>
      <w:r w:rsidR="00B16D36">
        <w:rPr>
          <w:rFonts w:ascii="Calibri" w:hAnsi="Calibri"/>
          <w:b/>
          <w:sz w:val="18"/>
          <w:szCs w:val="18"/>
        </w:rPr>
        <w:tab/>
      </w:r>
      <w:r w:rsidR="00B16D36">
        <w:rPr>
          <w:rFonts w:ascii="Calibri" w:hAnsi="Calibri"/>
          <w:b/>
          <w:sz w:val="18"/>
          <w:szCs w:val="18"/>
        </w:rPr>
        <w:tab/>
      </w:r>
      <w:r w:rsidR="00B16D36">
        <w:rPr>
          <w:rFonts w:ascii="Calibri" w:hAnsi="Calibri"/>
          <w:b/>
          <w:sz w:val="18"/>
          <w:szCs w:val="18"/>
        </w:rPr>
        <w:tab/>
      </w:r>
      <w:r w:rsidR="00B16D36">
        <w:rPr>
          <w:rFonts w:ascii="Calibri" w:hAnsi="Calibri"/>
          <w:b/>
          <w:sz w:val="18"/>
          <w:szCs w:val="18"/>
        </w:rPr>
        <w:tab/>
      </w:r>
      <w:r w:rsidR="00B16D36">
        <w:rPr>
          <w:rFonts w:ascii="Calibri" w:hAnsi="Calibri"/>
          <w:b/>
          <w:sz w:val="18"/>
          <w:szCs w:val="18"/>
        </w:rPr>
        <w:tab/>
      </w:r>
      <w:r w:rsidR="00B16D36">
        <w:rPr>
          <w:rFonts w:ascii="Calibri" w:hAnsi="Calibri"/>
          <w:b/>
          <w:sz w:val="18"/>
          <w:szCs w:val="18"/>
        </w:rPr>
        <w:tab/>
      </w:r>
      <w:r w:rsidR="00B16D36">
        <w:rPr>
          <w:rFonts w:ascii="Calibri" w:hAnsi="Calibri"/>
          <w:b/>
          <w:sz w:val="18"/>
          <w:szCs w:val="18"/>
        </w:rPr>
        <w:tab/>
      </w:r>
      <w:r w:rsidR="00B16D36">
        <w:rPr>
          <w:rFonts w:ascii="Calibri" w:hAnsi="Calibri"/>
          <w:b/>
          <w:sz w:val="18"/>
          <w:szCs w:val="18"/>
        </w:rPr>
        <w:tab/>
        <w:t>£1</w:t>
      </w:r>
      <w:r w:rsidR="009F0B14">
        <w:rPr>
          <w:rFonts w:ascii="Calibri" w:hAnsi="Calibri"/>
          <w:b/>
          <w:sz w:val="18"/>
          <w:szCs w:val="18"/>
        </w:rPr>
        <w:t>8</w:t>
      </w:r>
      <w:r w:rsidR="004A5B4C">
        <w:rPr>
          <w:rFonts w:ascii="Calibri" w:hAnsi="Calibri"/>
          <w:b/>
          <w:sz w:val="18"/>
          <w:szCs w:val="18"/>
        </w:rPr>
        <w:t>.</w:t>
      </w:r>
      <w:r w:rsidR="009F0B14">
        <w:rPr>
          <w:rFonts w:ascii="Calibri" w:hAnsi="Calibri"/>
          <w:b/>
          <w:sz w:val="18"/>
          <w:szCs w:val="18"/>
        </w:rPr>
        <w:t>0</w:t>
      </w:r>
      <w:r w:rsidR="004A5B4C">
        <w:rPr>
          <w:rFonts w:ascii="Calibri" w:hAnsi="Calibri"/>
          <w:b/>
          <w:sz w:val="18"/>
          <w:szCs w:val="18"/>
        </w:rPr>
        <w:t>0</w:t>
      </w:r>
    </w:p>
    <w:p w14:paraId="41C67EDC" w14:textId="38F0FEC0" w:rsidR="004A5B4C" w:rsidRPr="007821C9" w:rsidRDefault="009F0B14" w:rsidP="004A5B4C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Pan-Roasted </w:t>
      </w:r>
      <w:r w:rsidR="00C34520">
        <w:rPr>
          <w:rFonts w:ascii="Calibri" w:hAnsi="Calibri"/>
          <w:sz w:val="18"/>
          <w:szCs w:val="18"/>
        </w:rPr>
        <w:t>Gressing</w:t>
      </w:r>
      <w:r w:rsidR="00C04484">
        <w:rPr>
          <w:rFonts w:ascii="Calibri" w:hAnsi="Calibri"/>
          <w:sz w:val="18"/>
          <w:szCs w:val="18"/>
        </w:rPr>
        <w:t xml:space="preserve">ham Breast, </w:t>
      </w:r>
      <w:r>
        <w:rPr>
          <w:rFonts w:ascii="Calibri" w:hAnsi="Calibri"/>
          <w:sz w:val="18"/>
          <w:szCs w:val="18"/>
        </w:rPr>
        <w:t>Creamed Vanilla Mash, Onion Soubise, Black Pudding</w:t>
      </w:r>
      <w:r w:rsidR="00C34520">
        <w:rPr>
          <w:rFonts w:ascii="Calibri" w:hAnsi="Calibri"/>
          <w:sz w:val="18"/>
          <w:szCs w:val="18"/>
        </w:rPr>
        <w:t>, Blackcurrant Jus</w:t>
      </w:r>
    </w:p>
    <w:p w14:paraId="76FD82EE" w14:textId="6184FE2E" w:rsidR="004A5B4C" w:rsidRDefault="005A2DC1" w:rsidP="004A5B4C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(£</w:t>
      </w:r>
      <w:r w:rsidR="009F0B14">
        <w:rPr>
          <w:rFonts w:ascii="Calibri" w:hAnsi="Calibri"/>
          <w:sz w:val="18"/>
          <w:szCs w:val="18"/>
        </w:rPr>
        <w:t>3</w:t>
      </w:r>
      <w:r>
        <w:rPr>
          <w:rFonts w:ascii="Calibri" w:hAnsi="Calibri"/>
          <w:sz w:val="18"/>
          <w:szCs w:val="18"/>
        </w:rPr>
        <w:t xml:space="preserve"> supplement on set menu)</w:t>
      </w:r>
    </w:p>
    <w:p w14:paraId="7694C976" w14:textId="77777777" w:rsidR="005A2DC1" w:rsidRPr="007821C9" w:rsidRDefault="005A2DC1" w:rsidP="004A5B4C">
      <w:pPr>
        <w:rPr>
          <w:rFonts w:ascii="Calibri" w:hAnsi="Calibri"/>
          <w:sz w:val="16"/>
          <w:szCs w:val="16"/>
        </w:rPr>
      </w:pPr>
    </w:p>
    <w:p w14:paraId="4501AE60" w14:textId="113E7BB7" w:rsidR="004A5B4C" w:rsidRDefault="009F0B14" w:rsidP="004A5B4C">
      <w:pPr>
        <w:autoSpaceDE w:val="0"/>
        <w:autoSpaceDN w:val="0"/>
        <w:adjustRightInd w:val="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PITHIVIER</w:t>
      </w:r>
      <w:r w:rsidR="00C34520">
        <w:rPr>
          <w:rFonts w:ascii="Calibri" w:hAnsi="Calibri"/>
          <w:b/>
          <w:sz w:val="18"/>
          <w:szCs w:val="18"/>
        </w:rPr>
        <w:t xml:space="preserve">    </w:t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  <w:t>£15.50</w:t>
      </w:r>
      <w:r w:rsidR="004A5B4C">
        <w:rPr>
          <w:rFonts w:ascii="Calibri" w:hAnsi="Calibri"/>
          <w:b/>
          <w:sz w:val="18"/>
          <w:szCs w:val="18"/>
        </w:rPr>
        <w:tab/>
      </w:r>
      <w:r w:rsidR="004A5B4C">
        <w:rPr>
          <w:rFonts w:ascii="Calibri" w:hAnsi="Calibri"/>
          <w:b/>
          <w:sz w:val="18"/>
          <w:szCs w:val="18"/>
        </w:rPr>
        <w:tab/>
      </w:r>
    </w:p>
    <w:p w14:paraId="6C8B721D" w14:textId="1FCE73DC" w:rsidR="004A5B4C" w:rsidRPr="00BC73F5" w:rsidRDefault="009F0B14" w:rsidP="004A5B4C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  <w:lang w:val="en-GB"/>
        </w:rPr>
        <w:t>Aubergine, Mushrooms, Spinach &amp; Buffalo Mozzarella in Puff Pastry, Mushy Peas, Sautéed Greens, Tomato &amp; Shallot Dressing</w:t>
      </w:r>
    </w:p>
    <w:p w14:paraId="3CA5A930" w14:textId="77777777" w:rsidR="004A5B4C" w:rsidRPr="007821C9" w:rsidRDefault="004A5B4C" w:rsidP="004A5B4C">
      <w:pPr>
        <w:autoSpaceDE w:val="0"/>
        <w:autoSpaceDN w:val="0"/>
        <w:adjustRightInd w:val="0"/>
        <w:rPr>
          <w:rFonts w:ascii="Calibri" w:hAnsi="Calibri"/>
          <w:sz w:val="16"/>
          <w:szCs w:val="16"/>
        </w:rPr>
      </w:pPr>
    </w:p>
    <w:p w14:paraId="3A586A95" w14:textId="0F64442E" w:rsidR="004A5B4C" w:rsidRPr="007821C9" w:rsidRDefault="00A27207" w:rsidP="004A5B4C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NORTH SEA HAKE</w:t>
      </w:r>
      <w:r w:rsidR="00B16D36">
        <w:rPr>
          <w:rFonts w:ascii="Calibri" w:hAnsi="Calibri"/>
          <w:b/>
          <w:sz w:val="18"/>
          <w:szCs w:val="18"/>
        </w:rPr>
        <w:t xml:space="preserve">    </w:t>
      </w:r>
      <w:r w:rsidR="00B16D36">
        <w:rPr>
          <w:rFonts w:ascii="Calibri" w:hAnsi="Calibri"/>
          <w:b/>
          <w:sz w:val="18"/>
          <w:szCs w:val="18"/>
        </w:rPr>
        <w:tab/>
      </w:r>
      <w:r w:rsidR="00B16D36">
        <w:rPr>
          <w:rFonts w:ascii="Calibri" w:hAnsi="Calibri"/>
          <w:b/>
          <w:sz w:val="18"/>
          <w:szCs w:val="18"/>
        </w:rPr>
        <w:tab/>
      </w:r>
      <w:r w:rsidR="00B16D36">
        <w:rPr>
          <w:rFonts w:ascii="Calibri" w:hAnsi="Calibri"/>
          <w:b/>
          <w:sz w:val="18"/>
          <w:szCs w:val="18"/>
        </w:rPr>
        <w:tab/>
      </w:r>
      <w:r w:rsidR="00B16D36">
        <w:rPr>
          <w:rFonts w:ascii="Calibri" w:hAnsi="Calibri"/>
          <w:b/>
          <w:sz w:val="18"/>
          <w:szCs w:val="18"/>
        </w:rPr>
        <w:tab/>
      </w:r>
      <w:r w:rsidR="00B16D36">
        <w:rPr>
          <w:rFonts w:ascii="Calibri" w:hAnsi="Calibri"/>
          <w:b/>
          <w:sz w:val="18"/>
          <w:szCs w:val="18"/>
        </w:rPr>
        <w:tab/>
      </w:r>
      <w:r w:rsidR="00B16D36">
        <w:rPr>
          <w:rFonts w:ascii="Calibri" w:hAnsi="Calibri"/>
          <w:b/>
          <w:sz w:val="18"/>
          <w:szCs w:val="18"/>
        </w:rPr>
        <w:tab/>
      </w:r>
      <w:r w:rsidR="00B16D36">
        <w:rPr>
          <w:rFonts w:ascii="Calibri" w:hAnsi="Calibri"/>
          <w:b/>
          <w:sz w:val="18"/>
          <w:szCs w:val="18"/>
        </w:rPr>
        <w:tab/>
      </w:r>
      <w:r w:rsidR="00B16D36">
        <w:rPr>
          <w:rFonts w:ascii="Calibri" w:hAnsi="Calibri"/>
          <w:b/>
          <w:sz w:val="18"/>
          <w:szCs w:val="18"/>
        </w:rPr>
        <w:tab/>
      </w:r>
      <w:r w:rsidR="00B16D36">
        <w:rPr>
          <w:rFonts w:ascii="Calibri" w:hAnsi="Calibri"/>
          <w:b/>
          <w:sz w:val="18"/>
          <w:szCs w:val="18"/>
        </w:rPr>
        <w:tab/>
      </w:r>
      <w:r w:rsidR="00B16D36">
        <w:rPr>
          <w:rFonts w:ascii="Calibri" w:hAnsi="Calibri"/>
          <w:b/>
          <w:sz w:val="18"/>
          <w:szCs w:val="18"/>
        </w:rPr>
        <w:tab/>
      </w:r>
      <w:r w:rsidR="00B16D36">
        <w:rPr>
          <w:rFonts w:ascii="Calibri" w:hAnsi="Calibri"/>
          <w:b/>
          <w:sz w:val="18"/>
          <w:szCs w:val="18"/>
        </w:rPr>
        <w:tab/>
        <w:t>£1</w:t>
      </w:r>
      <w:r w:rsidR="00256E89">
        <w:rPr>
          <w:rFonts w:ascii="Calibri" w:hAnsi="Calibri"/>
          <w:b/>
          <w:sz w:val="18"/>
          <w:szCs w:val="18"/>
        </w:rPr>
        <w:t>7</w:t>
      </w:r>
      <w:r w:rsidR="004A5B4C">
        <w:rPr>
          <w:rFonts w:ascii="Calibri" w:hAnsi="Calibri"/>
          <w:b/>
          <w:sz w:val="18"/>
          <w:szCs w:val="18"/>
        </w:rPr>
        <w:t>.</w:t>
      </w:r>
      <w:r>
        <w:rPr>
          <w:rFonts w:ascii="Calibri" w:hAnsi="Calibri"/>
          <w:b/>
          <w:sz w:val="18"/>
          <w:szCs w:val="18"/>
        </w:rPr>
        <w:t>5</w:t>
      </w:r>
      <w:r w:rsidR="004A5B4C">
        <w:rPr>
          <w:rFonts w:ascii="Calibri" w:hAnsi="Calibri"/>
          <w:b/>
          <w:sz w:val="18"/>
          <w:szCs w:val="18"/>
        </w:rPr>
        <w:t>0</w:t>
      </w:r>
      <w:r w:rsidR="004A5B4C">
        <w:rPr>
          <w:rFonts w:ascii="Calibri" w:hAnsi="Calibri"/>
          <w:b/>
          <w:sz w:val="18"/>
          <w:szCs w:val="18"/>
        </w:rPr>
        <w:tab/>
      </w:r>
    </w:p>
    <w:p w14:paraId="5B3AAFEE" w14:textId="2A399F77" w:rsidR="004A5B4C" w:rsidRDefault="00763DEC" w:rsidP="00763DEC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Fillet, Parmesan Herb Crust, Whole Tail Scampi</w:t>
      </w:r>
      <w:r w:rsidR="00A27207">
        <w:rPr>
          <w:rFonts w:ascii="Calibri" w:hAnsi="Calibri"/>
          <w:sz w:val="18"/>
          <w:szCs w:val="18"/>
        </w:rPr>
        <w:t>, Buttered Potato Fondant,</w:t>
      </w:r>
      <w:r>
        <w:rPr>
          <w:rFonts w:ascii="Calibri" w:hAnsi="Calibri"/>
          <w:sz w:val="18"/>
          <w:szCs w:val="18"/>
        </w:rPr>
        <w:t xml:space="preserve"> Caraway Savoy Cabbage &amp; </w:t>
      </w:r>
      <w:r w:rsidR="00A27207">
        <w:rPr>
          <w:rFonts w:ascii="Calibri" w:hAnsi="Calibri"/>
          <w:sz w:val="18"/>
          <w:szCs w:val="18"/>
        </w:rPr>
        <w:t>Bacon,</w:t>
      </w:r>
      <w:r>
        <w:rPr>
          <w:rFonts w:ascii="Calibri" w:hAnsi="Calibri"/>
          <w:sz w:val="18"/>
          <w:szCs w:val="18"/>
        </w:rPr>
        <w:t xml:space="preserve"> Langoustine Sambal</w:t>
      </w:r>
    </w:p>
    <w:p w14:paraId="757C15A6" w14:textId="77777777" w:rsidR="005A2DC1" w:rsidRDefault="005A2DC1" w:rsidP="004A5B4C">
      <w:pPr>
        <w:autoSpaceDE w:val="0"/>
        <w:autoSpaceDN w:val="0"/>
        <w:adjustRightInd w:val="0"/>
        <w:rPr>
          <w:rFonts w:ascii="Verdana" w:hAnsi="Verdana"/>
          <w:color w:val="333333"/>
          <w:sz w:val="18"/>
          <w:szCs w:val="18"/>
          <w:lang w:val="en"/>
        </w:rPr>
      </w:pPr>
    </w:p>
    <w:p w14:paraId="3457797E" w14:textId="6C579AAE" w:rsidR="004A5B4C" w:rsidRPr="007821C9" w:rsidRDefault="00256E89" w:rsidP="004A5B4C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LOCAL VENISON</w:t>
      </w:r>
      <w:r w:rsidR="00B16D36">
        <w:rPr>
          <w:rFonts w:ascii="Calibri" w:hAnsi="Calibri"/>
          <w:b/>
          <w:sz w:val="18"/>
          <w:szCs w:val="18"/>
        </w:rPr>
        <w:t xml:space="preserve">  </w:t>
      </w:r>
      <w:r w:rsidR="00B16D36">
        <w:rPr>
          <w:rFonts w:ascii="Calibri" w:hAnsi="Calibri"/>
          <w:b/>
          <w:sz w:val="18"/>
          <w:szCs w:val="18"/>
        </w:rPr>
        <w:tab/>
      </w:r>
      <w:r w:rsidR="00B16D36">
        <w:rPr>
          <w:rFonts w:ascii="Calibri" w:hAnsi="Calibri"/>
          <w:b/>
          <w:sz w:val="18"/>
          <w:szCs w:val="18"/>
        </w:rPr>
        <w:tab/>
      </w:r>
      <w:r w:rsidR="00B16D36">
        <w:rPr>
          <w:rFonts w:ascii="Calibri" w:hAnsi="Calibri"/>
          <w:b/>
          <w:sz w:val="18"/>
          <w:szCs w:val="18"/>
        </w:rPr>
        <w:tab/>
      </w:r>
      <w:r w:rsidR="00B16D36">
        <w:rPr>
          <w:rFonts w:ascii="Calibri" w:hAnsi="Calibri"/>
          <w:b/>
          <w:sz w:val="18"/>
          <w:szCs w:val="18"/>
        </w:rPr>
        <w:tab/>
      </w:r>
      <w:r w:rsidR="00B16D36">
        <w:rPr>
          <w:rFonts w:ascii="Calibri" w:hAnsi="Calibri"/>
          <w:b/>
          <w:sz w:val="18"/>
          <w:szCs w:val="18"/>
        </w:rPr>
        <w:tab/>
      </w:r>
      <w:r w:rsidR="00B16D36">
        <w:rPr>
          <w:rFonts w:ascii="Calibri" w:hAnsi="Calibri"/>
          <w:b/>
          <w:sz w:val="18"/>
          <w:szCs w:val="18"/>
        </w:rPr>
        <w:tab/>
      </w:r>
      <w:r w:rsidR="00B16D36">
        <w:rPr>
          <w:rFonts w:ascii="Calibri" w:hAnsi="Calibri"/>
          <w:b/>
          <w:sz w:val="18"/>
          <w:szCs w:val="18"/>
        </w:rPr>
        <w:tab/>
      </w:r>
      <w:r w:rsidR="00B16D36">
        <w:rPr>
          <w:rFonts w:ascii="Calibri" w:hAnsi="Calibri"/>
          <w:b/>
          <w:sz w:val="18"/>
          <w:szCs w:val="18"/>
        </w:rPr>
        <w:tab/>
      </w:r>
      <w:r w:rsidR="00B16D36">
        <w:rPr>
          <w:rFonts w:ascii="Calibri" w:hAnsi="Calibri"/>
          <w:b/>
          <w:sz w:val="18"/>
          <w:szCs w:val="18"/>
        </w:rPr>
        <w:tab/>
      </w:r>
      <w:r w:rsidR="00B16D36">
        <w:rPr>
          <w:rFonts w:ascii="Calibri" w:hAnsi="Calibri"/>
          <w:b/>
          <w:sz w:val="18"/>
          <w:szCs w:val="18"/>
        </w:rPr>
        <w:tab/>
      </w:r>
      <w:r w:rsidR="00B16D36">
        <w:rPr>
          <w:rFonts w:ascii="Calibri" w:hAnsi="Calibri"/>
          <w:b/>
          <w:sz w:val="18"/>
          <w:szCs w:val="18"/>
        </w:rPr>
        <w:tab/>
      </w:r>
      <w:r w:rsidR="00B16D36">
        <w:rPr>
          <w:rFonts w:ascii="Calibri" w:hAnsi="Calibri"/>
          <w:b/>
          <w:sz w:val="18"/>
          <w:szCs w:val="18"/>
        </w:rPr>
        <w:tab/>
        <w:t>£1</w:t>
      </w:r>
      <w:r>
        <w:rPr>
          <w:rFonts w:ascii="Calibri" w:hAnsi="Calibri"/>
          <w:b/>
          <w:sz w:val="18"/>
          <w:szCs w:val="18"/>
        </w:rPr>
        <w:t>8</w:t>
      </w:r>
      <w:r w:rsidR="004A5B4C">
        <w:rPr>
          <w:rFonts w:ascii="Calibri" w:hAnsi="Calibri"/>
          <w:b/>
          <w:sz w:val="18"/>
          <w:szCs w:val="18"/>
        </w:rPr>
        <w:t>.00</w:t>
      </w:r>
      <w:r w:rsidR="004A5B4C">
        <w:rPr>
          <w:rFonts w:ascii="Calibri" w:hAnsi="Calibri"/>
          <w:b/>
          <w:sz w:val="18"/>
          <w:szCs w:val="18"/>
        </w:rPr>
        <w:tab/>
      </w:r>
      <w:r w:rsidR="004A5B4C">
        <w:rPr>
          <w:rFonts w:ascii="Calibri" w:hAnsi="Calibri"/>
          <w:b/>
          <w:sz w:val="18"/>
          <w:szCs w:val="18"/>
        </w:rPr>
        <w:tab/>
      </w:r>
    </w:p>
    <w:p w14:paraId="1ADC97BD" w14:textId="7B124312" w:rsidR="004A5B4C" w:rsidRPr="005A2DC1" w:rsidRDefault="009A03E6" w:rsidP="005A2DC1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Pan Roasted Loin, </w:t>
      </w:r>
      <w:r w:rsidR="00763DEC">
        <w:rPr>
          <w:rFonts w:ascii="Calibri" w:hAnsi="Calibri"/>
          <w:sz w:val="18"/>
          <w:szCs w:val="18"/>
        </w:rPr>
        <w:t>Gratin Potato, Chorizo &amp; Lentil Ragout</w:t>
      </w:r>
      <w:r>
        <w:rPr>
          <w:rFonts w:ascii="Calibri" w:hAnsi="Calibri"/>
          <w:sz w:val="18"/>
          <w:szCs w:val="18"/>
        </w:rPr>
        <w:t xml:space="preserve">, </w:t>
      </w:r>
      <w:r w:rsidR="00256E89">
        <w:rPr>
          <w:rFonts w:ascii="Calibri" w:hAnsi="Calibri"/>
          <w:sz w:val="18"/>
          <w:szCs w:val="18"/>
        </w:rPr>
        <w:t xml:space="preserve">Fried Bon </w:t>
      </w:r>
      <w:proofErr w:type="spellStart"/>
      <w:r w:rsidR="00256E89">
        <w:rPr>
          <w:rFonts w:ascii="Calibri" w:hAnsi="Calibri"/>
          <w:sz w:val="18"/>
          <w:szCs w:val="18"/>
        </w:rPr>
        <w:t>Bon</w:t>
      </w:r>
      <w:proofErr w:type="spellEnd"/>
      <w:r w:rsidR="00256E89">
        <w:rPr>
          <w:rFonts w:ascii="Calibri" w:hAnsi="Calibri"/>
          <w:sz w:val="18"/>
          <w:szCs w:val="18"/>
        </w:rPr>
        <w:t xml:space="preserve">, </w:t>
      </w:r>
      <w:r w:rsidR="00763DEC">
        <w:rPr>
          <w:rFonts w:ascii="Calibri" w:hAnsi="Calibri"/>
          <w:sz w:val="18"/>
          <w:szCs w:val="18"/>
        </w:rPr>
        <w:t xml:space="preserve">Root Puree, </w:t>
      </w:r>
      <w:r>
        <w:rPr>
          <w:rFonts w:ascii="Calibri" w:hAnsi="Calibri"/>
          <w:sz w:val="18"/>
          <w:szCs w:val="18"/>
        </w:rPr>
        <w:t>Redcurrant Sauce</w:t>
      </w:r>
    </w:p>
    <w:p w14:paraId="1BB5F3A5" w14:textId="66615EDC" w:rsidR="004A5B4C" w:rsidRDefault="005A2DC1" w:rsidP="00BC73F5">
      <w:pPr>
        <w:autoSpaceDE w:val="0"/>
        <w:autoSpaceDN w:val="0"/>
        <w:adjustRightInd w:val="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sz w:val="18"/>
          <w:szCs w:val="18"/>
        </w:rPr>
        <w:t>(£</w:t>
      </w:r>
      <w:r w:rsidR="00256E89">
        <w:rPr>
          <w:rFonts w:ascii="Calibri" w:hAnsi="Calibri"/>
          <w:sz w:val="18"/>
          <w:szCs w:val="18"/>
        </w:rPr>
        <w:t>3</w:t>
      </w:r>
      <w:r>
        <w:rPr>
          <w:rFonts w:ascii="Calibri" w:hAnsi="Calibri"/>
          <w:sz w:val="18"/>
          <w:szCs w:val="18"/>
        </w:rPr>
        <w:t xml:space="preserve"> supplement on set menu) </w:t>
      </w:r>
      <w:r>
        <w:rPr>
          <w:rFonts w:ascii="Calibri" w:hAnsi="Calibri"/>
          <w:sz w:val="18"/>
          <w:szCs w:val="18"/>
        </w:rPr>
        <w:tab/>
      </w:r>
    </w:p>
    <w:p w14:paraId="2E50CD72" w14:textId="77777777" w:rsidR="004A5B4C" w:rsidRDefault="004A5B4C" w:rsidP="00BC73F5">
      <w:pPr>
        <w:autoSpaceDE w:val="0"/>
        <w:autoSpaceDN w:val="0"/>
        <w:adjustRightInd w:val="0"/>
        <w:rPr>
          <w:rFonts w:ascii="Garamond" w:hAnsi="Garamond" w:cs="MonotypeCorsiva"/>
          <w:b/>
          <w:iCs/>
          <w:color w:val="000000"/>
          <w:sz w:val="18"/>
          <w:szCs w:val="18"/>
        </w:rPr>
      </w:pPr>
    </w:p>
    <w:p w14:paraId="4DAEAC07" w14:textId="0B256EF3" w:rsidR="00763DEC" w:rsidRPr="007821C9" w:rsidRDefault="00763DEC" w:rsidP="00763DEC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CHICKEN</w:t>
      </w:r>
      <w:r>
        <w:rPr>
          <w:rFonts w:ascii="Calibri" w:hAnsi="Calibri"/>
          <w:b/>
          <w:sz w:val="18"/>
          <w:szCs w:val="18"/>
        </w:rPr>
        <w:tab/>
        <w:t xml:space="preserve">  </w:t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  <w:t xml:space="preserve">                   </w:t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  <w:t>£16.50</w:t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</w:p>
    <w:p w14:paraId="410A63E1" w14:textId="3A8E9FE5" w:rsidR="00763DEC" w:rsidRPr="007821C9" w:rsidRDefault="00763DEC" w:rsidP="00763DEC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Butter Roasted Breast, Risotto Cake,</w:t>
      </w:r>
      <w:r w:rsidR="00FC7AE1">
        <w:rPr>
          <w:rFonts w:ascii="Calibri" w:hAnsi="Calibri"/>
          <w:sz w:val="18"/>
          <w:szCs w:val="18"/>
        </w:rPr>
        <w:t xml:space="preserve"> Woodland Mushrooms, </w:t>
      </w:r>
      <w:proofErr w:type="spellStart"/>
      <w:r w:rsidR="00FC7AE1">
        <w:rPr>
          <w:rFonts w:ascii="Calibri" w:hAnsi="Calibri"/>
          <w:sz w:val="18"/>
          <w:szCs w:val="18"/>
        </w:rPr>
        <w:t>Skirlie</w:t>
      </w:r>
      <w:proofErr w:type="spellEnd"/>
      <w:r w:rsidR="00FC7AE1">
        <w:rPr>
          <w:rFonts w:ascii="Calibri" w:hAnsi="Calibri"/>
          <w:sz w:val="18"/>
          <w:szCs w:val="18"/>
        </w:rPr>
        <w:t xml:space="preserve">, Chipolata, Café Au </w:t>
      </w:r>
      <w:proofErr w:type="spellStart"/>
      <w:r w:rsidR="00FC7AE1">
        <w:rPr>
          <w:rFonts w:ascii="Calibri" w:hAnsi="Calibri"/>
          <w:sz w:val="18"/>
          <w:szCs w:val="18"/>
        </w:rPr>
        <w:t>Lait</w:t>
      </w:r>
      <w:proofErr w:type="spellEnd"/>
    </w:p>
    <w:p w14:paraId="2515EEA7" w14:textId="77777777" w:rsidR="00763DEC" w:rsidRDefault="00763DEC" w:rsidP="00BC73F5">
      <w:pPr>
        <w:autoSpaceDE w:val="0"/>
        <w:autoSpaceDN w:val="0"/>
        <w:adjustRightInd w:val="0"/>
        <w:rPr>
          <w:rFonts w:ascii="Garamond" w:hAnsi="Garamond" w:cs="MonotypeCorsiva"/>
          <w:b/>
          <w:iCs/>
          <w:color w:val="000000"/>
          <w:sz w:val="18"/>
          <w:szCs w:val="18"/>
        </w:rPr>
      </w:pPr>
    </w:p>
    <w:p w14:paraId="34FD30DC" w14:textId="77777777" w:rsidR="00E36B4F" w:rsidRDefault="00E36B4F" w:rsidP="00BC73F5">
      <w:pPr>
        <w:autoSpaceDE w:val="0"/>
        <w:autoSpaceDN w:val="0"/>
        <w:adjustRightInd w:val="0"/>
        <w:rPr>
          <w:rFonts w:ascii="Garamond" w:hAnsi="Garamond" w:cs="MonotypeCorsiva"/>
          <w:b/>
          <w:iCs/>
          <w:color w:val="000000"/>
          <w:sz w:val="18"/>
          <w:szCs w:val="18"/>
        </w:rPr>
      </w:pPr>
    </w:p>
    <w:p w14:paraId="6540AF71" w14:textId="77777777" w:rsidR="00E36B4F" w:rsidRPr="00E36B4F" w:rsidRDefault="00E36B4F" w:rsidP="00E36B4F">
      <w:pPr>
        <w:pStyle w:val="Subtitle"/>
        <w:ind w:left="-180" w:firstLine="180"/>
        <w:jc w:val="left"/>
        <w:rPr>
          <w:rFonts w:asciiTheme="minorHAnsi" w:eastAsiaTheme="minorHAnsi" w:hAnsiTheme="minorHAnsi" w:cstheme="minorHAnsi"/>
          <w:sz w:val="20"/>
          <w:szCs w:val="20"/>
          <w:u w:val="none"/>
        </w:rPr>
      </w:pPr>
      <w:r w:rsidRPr="00E36B4F">
        <w:rPr>
          <w:rFonts w:asciiTheme="minorHAnsi" w:eastAsiaTheme="minorHAnsi" w:hAnsiTheme="minorHAnsi" w:cstheme="minorHAnsi"/>
          <w:sz w:val="20"/>
          <w:szCs w:val="20"/>
          <w:u w:val="none"/>
        </w:rPr>
        <w:t>2 COURSES: £25.00                    3 COURSES: £30.00</w:t>
      </w:r>
    </w:p>
    <w:p w14:paraId="7758932C" w14:textId="77777777" w:rsidR="00763DEC" w:rsidRPr="007821C9" w:rsidRDefault="00763DEC" w:rsidP="00BC73F5">
      <w:pPr>
        <w:autoSpaceDE w:val="0"/>
        <w:autoSpaceDN w:val="0"/>
        <w:adjustRightInd w:val="0"/>
        <w:rPr>
          <w:rFonts w:ascii="Garamond" w:hAnsi="Garamond" w:cs="MonotypeCorsiva"/>
          <w:b/>
          <w:iCs/>
          <w:color w:val="000000"/>
          <w:sz w:val="18"/>
          <w:szCs w:val="18"/>
        </w:rPr>
      </w:pPr>
    </w:p>
    <w:p w14:paraId="6CE65358" w14:textId="77777777" w:rsidR="00283C52" w:rsidRPr="007821C9" w:rsidRDefault="00BC73F5" w:rsidP="00283C52">
      <w:pPr>
        <w:rPr>
          <w:rFonts w:ascii="Garamond" w:hAnsi="Garamond"/>
          <w:b/>
          <w:sz w:val="18"/>
          <w:szCs w:val="18"/>
        </w:rPr>
      </w:pPr>
      <w:r>
        <w:rPr>
          <w:noProof/>
          <w:lang w:val="en-GB" w:eastAsia="en-GB"/>
        </w:rPr>
        <w:drawing>
          <wp:inline distT="0" distB="0" distL="0" distR="0" wp14:anchorId="16AE3CBE" wp14:editId="355D022A">
            <wp:extent cx="1714500" cy="2000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185B5E" w14:textId="77777777" w:rsidR="002A752D" w:rsidRDefault="002A752D" w:rsidP="00283C52">
      <w:pPr>
        <w:rPr>
          <w:rFonts w:ascii="Calibri" w:hAnsi="Calibri"/>
          <w:b/>
          <w:sz w:val="18"/>
          <w:szCs w:val="18"/>
        </w:rPr>
      </w:pPr>
    </w:p>
    <w:p w14:paraId="5075FD7D" w14:textId="77777777" w:rsidR="002A752D" w:rsidRDefault="002A752D" w:rsidP="00283C52">
      <w:pPr>
        <w:rPr>
          <w:rFonts w:ascii="Calibri" w:hAnsi="Calibri"/>
          <w:b/>
          <w:sz w:val="18"/>
          <w:szCs w:val="18"/>
        </w:rPr>
      </w:pPr>
    </w:p>
    <w:p w14:paraId="598A842B" w14:textId="77777777" w:rsidR="00F361B6" w:rsidRDefault="00F361B6" w:rsidP="00283C52">
      <w:pPr>
        <w:rPr>
          <w:rFonts w:ascii="Calibri" w:hAnsi="Calibri"/>
          <w:b/>
          <w:sz w:val="18"/>
          <w:szCs w:val="18"/>
        </w:rPr>
      </w:pPr>
    </w:p>
    <w:p w14:paraId="31FD44B5" w14:textId="77777777" w:rsidR="002A752D" w:rsidRDefault="002A752D" w:rsidP="00283C52">
      <w:pPr>
        <w:rPr>
          <w:rFonts w:ascii="Calibri" w:hAnsi="Calibri"/>
          <w:b/>
          <w:sz w:val="18"/>
          <w:szCs w:val="18"/>
        </w:rPr>
      </w:pPr>
    </w:p>
    <w:p w14:paraId="5C419A7C" w14:textId="77777777" w:rsidR="002A752D" w:rsidRDefault="002A752D" w:rsidP="00283C52">
      <w:pPr>
        <w:rPr>
          <w:rFonts w:ascii="Calibri" w:hAnsi="Calibri"/>
          <w:b/>
          <w:sz w:val="18"/>
          <w:szCs w:val="18"/>
        </w:rPr>
      </w:pPr>
    </w:p>
    <w:p w14:paraId="5BD072DE" w14:textId="77777777" w:rsidR="004A5B4C" w:rsidRPr="002A752D" w:rsidRDefault="004A5B4C" w:rsidP="004A5B4C">
      <w:pPr>
        <w:rPr>
          <w:rFonts w:ascii="Kunstler Script" w:hAnsi="Kunstler Script"/>
          <w:b/>
          <w:bCs/>
          <w:sz w:val="56"/>
          <w:szCs w:val="56"/>
        </w:rPr>
      </w:pPr>
      <w:r>
        <w:rPr>
          <w:rFonts w:ascii="Kunstler Script" w:hAnsi="Kunstler Script"/>
          <w:b/>
          <w:bCs/>
          <w:sz w:val="56"/>
          <w:szCs w:val="56"/>
        </w:rPr>
        <w:t>Festive Sweets</w:t>
      </w:r>
    </w:p>
    <w:p w14:paraId="66D39719" w14:textId="77777777" w:rsidR="004A5B4C" w:rsidRDefault="004A5B4C" w:rsidP="004A5B4C">
      <w:pPr>
        <w:rPr>
          <w:rFonts w:ascii="Calibri" w:hAnsi="Calibri"/>
          <w:b/>
          <w:sz w:val="18"/>
          <w:szCs w:val="18"/>
        </w:rPr>
      </w:pPr>
    </w:p>
    <w:p w14:paraId="5E587BDD" w14:textId="5510BCFF" w:rsidR="004A5B4C" w:rsidRPr="007821C9" w:rsidRDefault="004A5B4C" w:rsidP="004A5B4C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C</w:t>
      </w:r>
      <w:r w:rsidR="00256E89">
        <w:rPr>
          <w:rFonts w:ascii="Calibri" w:hAnsi="Calibri"/>
          <w:b/>
          <w:sz w:val="18"/>
          <w:szCs w:val="18"/>
        </w:rPr>
        <w:t>HRISTMAS PUDDING</w:t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  <w:t>£7.</w:t>
      </w:r>
      <w:r w:rsidR="00256E89">
        <w:rPr>
          <w:rFonts w:ascii="Calibri" w:hAnsi="Calibri"/>
          <w:b/>
          <w:sz w:val="18"/>
          <w:szCs w:val="18"/>
        </w:rPr>
        <w:t>5</w:t>
      </w:r>
      <w:r>
        <w:rPr>
          <w:rFonts w:ascii="Calibri" w:hAnsi="Calibri"/>
          <w:b/>
          <w:sz w:val="18"/>
          <w:szCs w:val="18"/>
        </w:rPr>
        <w:t>0</w:t>
      </w:r>
      <w:r w:rsidRPr="007821C9">
        <w:rPr>
          <w:rFonts w:ascii="Calibri" w:hAnsi="Calibri"/>
          <w:b/>
          <w:sz w:val="18"/>
          <w:szCs w:val="18"/>
        </w:rPr>
        <w:tab/>
      </w:r>
      <w:r w:rsidRPr="007821C9">
        <w:rPr>
          <w:rFonts w:ascii="Calibri" w:hAnsi="Calibri"/>
          <w:b/>
          <w:sz w:val="18"/>
          <w:szCs w:val="18"/>
        </w:rPr>
        <w:tab/>
      </w:r>
    </w:p>
    <w:p w14:paraId="0394A8B4" w14:textId="77777777" w:rsidR="004A5B4C" w:rsidRPr="007821C9" w:rsidRDefault="00C251B2" w:rsidP="004A5B4C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Warm Fruit Cake, Brandy Custard</w:t>
      </w:r>
      <w:r w:rsidR="00F361B6">
        <w:rPr>
          <w:rFonts w:ascii="Calibri" w:hAnsi="Calibri"/>
          <w:sz w:val="18"/>
          <w:szCs w:val="18"/>
        </w:rPr>
        <w:t>, Brandy Snap Basket</w:t>
      </w:r>
      <w:r w:rsidR="00E205F4">
        <w:rPr>
          <w:rFonts w:ascii="Calibri" w:hAnsi="Calibri"/>
          <w:sz w:val="18"/>
          <w:szCs w:val="18"/>
        </w:rPr>
        <w:t>, Tablet</w:t>
      </w:r>
      <w:r w:rsidR="004A5B4C">
        <w:rPr>
          <w:rFonts w:ascii="Calibri" w:hAnsi="Calibri"/>
          <w:sz w:val="18"/>
          <w:szCs w:val="18"/>
        </w:rPr>
        <w:t xml:space="preserve"> Ice Cream</w:t>
      </w:r>
    </w:p>
    <w:p w14:paraId="7918A594" w14:textId="77777777" w:rsidR="004A5B4C" w:rsidRPr="007821C9" w:rsidRDefault="004A5B4C" w:rsidP="004A5B4C">
      <w:pPr>
        <w:rPr>
          <w:rFonts w:ascii="Calibri" w:hAnsi="Calibri"/>
          <w:b/>
          <w:sz w:val="16"/>
          <w:szCs w:val="16"/>
        </w:rPr>
      </w:pPr>
    </w:p>
    <w:p w14:paraId="419514B4" w14:textId="1BB9BA25" w:rsidR="004A5B4C" w:rsidRPr="007821C9" w:rsidRDefault="00E205F4" w:rsidP="004A5B4C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C</w:t>
      </w:r>
      <w:r w:rsidR="00256E89">
        <w:rPr>
          <w:rFonts w:ascii="Calibri" w:hAnsi="Calibri"/>
          <w:b/>
          <w:sz w:val="18"/>
          <w:szCs w:val="18"/>
        </w:rPr>
        <w:t>HEESECAKE</w:t>
      </w:r>
      <w:r w:rsidR="004A5B4C">
        <w:rPr>
          <w:rFonts w:ascii="Calibri" w:hAnsi="Calibri"/>
          <w:b/>
          <w:sz w:val="18"/>
          <w:szCs w:val="18"/>
        </w:rPr>
        <w:tab/>
      </w:r>
      <w:r w:rsidR="004A5B4C">
        <w:rPr>
          <w:rFonts w:ascii="Calibri" w:hAnsi="Calibri"/>
          <w:b/>
          <w:sz w:val="18"/>
          <w:szCs w:val="18"/>
        </w:rPr>
        <w:tab/>
        <w:t xml:space="preserve">              </w:t>
      </w:r>
      <w:r w:rsidR="004A5B4C">
        <w:rPr>
          <w:rFonts w:ascii="Calibri" w:hAnsi="Calibri"/>
          <w:b/>
          <w:sz w:val="18"/>
          <w:szCs w:val="18"/>
        </w:rPr>
        <w:tab/>
      </w:r>
      <w:r w:rsidR="004A5B4C">
        <w:rPr>
          <w:rFonts w:ascii="Calibri" w:hAnsi="Calibri"/>
          <w:b/>
          <w:sz w:val="18"/>
          <w:szCs w:val="18"/>
        </w:rPr>
        <w:tab/>
      </w:r>
      <w:r w:rsidR="004A5B4C">
        <w:rPr>
          <w:rFonts w:ascii="Calibri" w:hAnsi="Calibri"/>
          <w:b/>
          <w:sz w:val="18"/>
          <w:szCs w:val="18"/>
        </w:rPr>
        <w:tab/>
      </w:r>
      <w:r w:rsidR="004A5B4C">
        <w:rPr>
          <w:rFonts w:ascii="Calibri" w:hAnsi="Calibri"/>
          <w:b/>
          <w:sz w:val="18"/>
          <w:szCs w:val="18"/>
        </w:rPr>
        <w:tab/>
      </w:r>
      <w:r w:rsidR="004A5B4C">
        <w:rPr>
          <w:rFonts w:ascii="Calibri" w:hAnsi="Calibri"/>
          <w:b/>
          <w:sz w:val="18"/>
          <w:szCs w:val="18"/>
        </w:rPr>
        <w:tab/>
      </w:r>
      <w:r w:rsidR="004A5B4C">
        <w:rPr>
          <w:rFonts w:ascii="Calibri" w:hAnsi="Calibri"/>
          <w:b/>
          <w:sz w:val="18"/>
          <w:szCs w:val="18"/>
        </w:rPr>
        <w:tab/>
      </w:r>
      <w:r w:rsidR="004A5B4C">
        <w:rPr>
          <w:rFonts w:ascii="Calibri" w:hAnsi="Calibri"/>
          <w:b/>
          <w:sz w:val="18"/>
          <w:szCs w:val="18"/>
        </w:rPr>
        <w:tab/>
      </w:r>
      <w:r w:rsidR="004A5B4C">
        <w:rPr>
          <w:rFonts w:ascii="Calibri" w:hAnsi="Calibri"/>
          <w:b/>
          <w:sz w:val="18"/>
          <w:szCs w:val="18"/>
        </w:rPr>
        <w:tab/>
      </w:r>
      <w:r w:rsidR="004A5B4C">
        <w:rPr>
          <w:rFonts w:ascii="Calibri" w:hAnsi="Calibri"/>
          <w:b/>
          <w:sz w:val="18"/>
          <w:szCs w:val="18"/>
        </w:rPr>
        <w:tab/>
      </w:r>
      <w:r w:rsidR="004A5B4C">
        <w:rPr>
          <w:rFonts w:ascii="Calibri" w:hAnsi="Calibri"/>
          <w:b/>
          <w:sz w:val="18"/>
          <w:szCs w:val="18"/>
        </w:rPr>
        <w:tab/>
        <w:t>£7.</w:t>
      </w:r>
      <w:r w:rsidR="006461FB">
        <w:rPr>
          <w:rFonts w:ascii="Calibri" w:hAnsi="Calibri"/>
          <w:b/>
          <w:sz w:val="18"/>
          <w:szCs w:val="18"/>
        </w:rPr>
        <w:t>5</w:t>
      </w:r>
      <w:r w:rsidR="004A5B4C">
        <w:rPr>
          <w:rFonts w:ascii="Calibri" w:hAnsi="Calibri"/>
          <w:b/>
          <w:sz w:val="18"/>
          <w:szCs w:val="18"/>
        </w:rPr>
        <w:t>0</w:t>
      </w:r>
      <w:r w:rsidR="004A5B4C" w:rsidRPr="007821C9">
        <w:rPr>
          <w:rFonts w:ascii="Calibri" w:hAnsi="Calibri"/>
          <w:b/>
          <w:sz w:val="18"/>
          <w:szCs w:val="18"/>
        </w:rPr>
        <w:tab/>
      </w:r>
      <w:r w:rsidR="004A5B4C">
        <w:rPr>
          <w:rFonts w:ascii="Calibri" w:hAnsi="Calibri"/>
          <w:b/>
          <w:sz w:val="18"/>
          <w:szCs w:val="18"/>
        </w:rPr>
        <w:tab/>
      </w:r>
    </w:p>
    <w:p w14:paraId="0F4813A3" w14:textId="2665DF85" w:rsidR="004A5B4C" w:rsidRPr="007821C9" w:rsidRDefault="000C61B0" w:rsidP="004A5B4C">
      <w:pPr>
        <w:rPr>
          <w:rFonts w:ascii="Calibri" w:hAnsi="Calibri"/>
          <w:sz w:val="18"/>
          <w:szCs w:val="18"/>
        </w:rPr>
      </w:pPr>
      <w:proofErr w:type="spellStart"/>
      <w:r>
        <w:rPr>
          <w:rFonts w:ascii="Calibri" w:hAnsi="Calibri"/>
          <w:sz w:val="18"/>
          <w:szCs w:val="18"/>
        </w:rPr>
        <w:t>Malteser</w:t>
      </w:r>
      <w:proofErr w:type="spellEnd"/>
      <w:r>
        <w:rPr>
          <w:rFonts w:ascii="Calibri" w:hAnsi="Calibri"/>
          <w:sz w:val="18"/>
          <w:szCs w:val="18"/>
        </w:rPr>
        <w:t xml:space="preserve"> Cheesecake, </w:t>
      </w:r>
      <w:r w:rsidR="00E205F4">
        <w:rPr>
          <w:rFonts w:ascii="Calibri" w:hAnsi="Calibri"/>
          <w:sz w:val="18"/>
          <w:szCs w:val="18"/>
        </w:rPr>
        <w:t>Merin</w:t>
      </w:r>
      <w:r>
        <w:rPr>
          <w:rFonts w:ascii="Calibri" w:hAnsi="Calibri"/>
          <w:sz w:val="18"/>
          <w:szCs w:val="18"/>
        </w:rPr>
        <w:t>gue, Honeycomb Ice Cream</w:t>
      </w:r>
    </w:p>
    <w:p w14:paraId="5B260A50" w14:textId="77777777" w:rsidR="004A5B4C" w:rsidRPr="007821C9" w:rsidRDefault="004A5B4C" w:rsidP="004A5B4C">
      <w:pPr>
        <w:rPr>
          <w:rFonts w:ascii="Calibri" w:hAnsi="Calibri"/>
          <w:sz w:val="16"/>
          <w:szCs w:val="16"/>
        </w:rPr>
      </w:pPr>
    </w:p>
    <w:p w14:paraId="5D667E72" w14:textId="3342F067" w:rsidR="004A5B4C" w:rsidRPr="007821C9" w:rsidRDefault="000C61B0" w:rsidP="004A5B4C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STICKY TOFFEE</w:t>
      </w:r>
      <w:r w:rsidR="00256E89">
        <w:rPr>
          <w:rFonts w:ascii="Calibri" w:hAnsi="Calibri"/>
          <w:b/>
          <w:sz w:val="18"/>
          <w:szCs w:val="18"/>
        </w:rPr>
        <w:t xml:space="preserve"> PUDDING</w:t>
      </w:r>
      <w:r w:rsidR="004A5B4C">
        <w:rPr>
          <w:rFonts w:ascii="Calibri" w:hAnsi="Calibri"/>
          <w:b/>
          <w:sz w:val="18"/>
          <w:szCs w:val="18"/>
        </w:rPr>
        <w:tab/>
      </w:r>
      <w:r w:rsidR="004A5B4C">
        <w:rPr>
          <w:rFonts w:ascii="Calibri" w:hAnsi="Calibri"/>
          <w:b/>
          <w:sz w:val="18"/>
          <w:szCs w:val="18"/>
        </w:rPr>
        <w:tab/>
      </w:r>
      <w:r w:rsidR="004A5B4C">
        <w:rPr>
          <w:rFonts w:ascii="Calibri" w:hAnsi="Calibri"/>
          <w:b/>
          <w:sz w:val="18"/>
          <w:szCs w:val="18"/>
        </w:rPr>
        <w:tab/>
      </w:r>
      <w:r w:rsidR="004A5B4C">
        <w:rPr>
          <w:rFonts w:ascii="Calibri" w:hAnsi="Calibri"/>
          <w:b/>
          <w:sz w:val="18"/>
          <w:szCs w:val="18"/>
        </w:rPr>
        <w:tab/>
      </w:r>
      <w:r w:rsidR="004A5B4C">
        <w:rPr>
          <w:rFonts w:ascii="Calibri" w:hAnsi="Calibri"/>
          <w:b/>
          <w:sz w:val="18"/>
          <w:szCs w:val="18"/>
        </w:rPr>
        <w:tab/>
      </w:r>
      <w:r w:rsidR="004A5B4C">
        <w:rPr>
          <w:rFonts w:ascii="Calibri" w:hAnsi="Calibri"/>
          <w:b/>
          <w:sz w:val="18"/>
          <w:szCs w:val="18"/>
        </w:rPr>
        <w:tab/>
      </w:r>
      <w:r w:rsidR="004A5B4C">
        <w:rPr>
          <w:rFonts w:ascii="Calibri" w:hAnsi="Calibri"/>
          <w:b/>
          <w:sz w:val="18"/>
          <w:szCs w:val="18"/>
        </w:rPr>
        <w:tab/>
      </w:r>
      <w:r w:rsidR="004A5B4C">
        <w:rPr>
          <w:rFonts w:ascii="Calibri" w:hAnsi="Calibri"/>
          <w:b/>
          <w:sz w:val="18"/>
          <w:szCs w:val="18"/>
        </w:rPr>
        <w:tab/>
      </w:r>
      <w:r w:rsidR="004A5B4C">
        <w:rPr>
          <w:rFonts w:ascii="Calibri" w:hAnsi="Calibri"/>
          <w:b/>
          <w:sz w:val="18"/>
          <w:szCs w:val="18"/>
        </w:rPr>
        <w:tab/>
      </w:r>
      <w:r w:rsidR="004A5B4C">
        <w:rPr>
          <w:rFonts w:ascii="Calibri" w:hAnsi="Calibri"/>
          <w:b/>
          <w:sz w:val="18"/>
          <w:szCs w:val="18"/>
        </w:rPr>
        <w:tab/>
      </w:r>
      <w:r w:rsidR="004A5B4C">
        <w:rPr>
          <w:rFonts w:ascii="Calibri" w:hAnsi="Calibri"/>
          <w:b/>
          <w:sz w:val="18"/>
          <w:szCs w:val="18"/>
        </w:rPr>
        <w:tab/>
        <w:t>£7.</w:t>
      </w:r>
      <w:r w:rsidR="006461FB">
        <w:rPr>
          <w:rFonts w:ascii="Calibri" w:hAnsi="Calibri"/>
          <w:b/>
          <w:sz w:val="18"/>
          <w:szCs w:val="18"/>
        </w:rPr>
        <w:t>5</w:t>
      </w:r>
      <w:r w:rsidR="004A5B4C">
        <w:rPr>
          <w:rFonts w:ascii="Calibri" w:hAnsi="Calibri"/>
          <w:b/>
          <w:sz w:val="18"/>
          <w:szCs w:val="18"/>
        </w:rPr>
        <w:t>0</w:t>
      </w:r>
      <w:r w:rsidR="004A5B4C" w:rsidRPr="007821C9">
        <w:rPr>
          <w:rFonts w:ascii="Calibri" w:hAnsi="Calibri"/>
          <w:b/>
          <w:sz w:val="18"/>
          <w:szCs w:val="18"/>
        </w:rPr>
        <w:tab/>
      </w:r>
      <w:r w:rsidR="004A5B4C" w:rsidRPr="007821C9">
        <w:rPr>
          <w:rFonts w:ascii="Calibri" w:hAnsi="Calibri"/>
          <w:b/>
          <w:sz w:val="18"/>
          <w:szCs w:val="18"/>
        </w:rPr>
        <w:tab/>
      </w:r>
    </w:p>
    <w:p w14:paraId="400DBE05" w14:textId="54A9A821" w:rsidR="004A5B4C" w:rsidRPr="007821C9" w:rsidRDefault="000C61B0" w:rsidP="004A5B4C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Warm Date Sponge, </w:t>
      </w:r>
      <w:r w:rsidR="00005B5A">
        <w:rPr>
          <w:rFonts w:ascii="Calibri" w:hAnsi="Calibri"/>
          <w:sz w:val="18"/>
          <w:szCs w:val="18"/>
        </w:rPr>
        <w:t>Rich Toffee Sauce, Vanilla</w:t>
      </w:r>
      <w:r w:rsidR="004A5B4C">
        <w:rPr>
          <w:rFonts w:ascii="Calibri" w:hAnsi="Calibri"/>
          <w:sz w:val="18"/>
          <w:szCs w:val="18"/>
        </w:rPr>
        <w:t xml:space="preserve"> Ice Cream</w:t>
      </w:r>
    </w:p>
    <w:p w14:paraId="6A3FA127" w14:textId="77777777" w:rsidR="004A5B4C" w:rsidRPr="007821C9" w:rsidRDefault="004A5B4C" w:rsidP="004A5B4C">
      <w:pPr>
        <w:autoSpaceDE w:val="0"/>
        <w:autoSpaceDN w:val="0"/>
        <w:adjustRightInd w:val="0"/>
        <w:rPr>
          <w:rFonts w:ascii="Calibri" w:hAnsi="Calibri"/>
          <w:sz w:val="16"/>
          <w:szCs w:val="16"/>
        </w:rPr>
      </w:pPr>
    </w:p>
    <w:p w14:paraId="26163F1E" w14:textId="6933FC7C" w:rsidR="004A5B4C" w:rsidRDefault="00256E89" w:rsidP="004A5B4C">
      <w:pPr>
        <w:autoSpaceDE w:val="0"/>
        <w:autoSpaceDN w:val="0"/>
        <w:adjustRightInd w:val="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  <w:lang w:val="en-GB"/>
        </w:rPr>
        <w:t>LEMON POSSET</w:t>
      </w:r>
      <w:r w:rsidR="006461FB">
        <w:rPr>
          <w:rFonts w:ascii="Calibri" w:hAnsi="Calibri"/>
          <w:b/>
          <w:sz w:val="18"/>
          <w:szCs w:val="18"/>
          <w:lang w:val="en-GB"/>
        </w:rPr>
        <w:t xml:space="preserve">       </w:t>
      </w:r>
      <w:r w:rsidR="00E205F4">
        <w:rPr>
          <w:rFonts w:ascii="Calibri" w:hAnsi="Calibri"/>
          <w:b/>
          <w:sz w:val="18"/>
          <w:szCs w:val="18"/>
          <w:lang w:val="fr-FR"/>
        </w:rPr>
        <w:t xml:space="preserve"> </w:t>
      </w:r>
      <w:r w:rsidR="00E205F4">
        <w:rPr>
          <w:rFonts w:ascii="Calibri" w:hAnsi="Calibri"/>
          <w:b/>
          <w:sz w:val="18"/>
          <w:szCs w:val="18"/>
        </w:rPr>
        <w:tab/>
      </w:r>
      <w:r w:rsidR="00E205F4">
        <w:rPr>
          <w:rFonts w:ascii="Calibri" w:hAnsi="Calibri"/>
          <w:b/>
          <w:sz w:val="18"/>
          <w:szCs w:val="18"/>
        </w:rPr>
        <w:tab/>
      </w:r>
      <w:r w:rsidR="00E205F4">
        <w:rPr>
          <w:rFonts w:ascii="Calibri" w:hAnsi="Calibri"/>
          <w:b/>
          <w:sz w:val="18"/>
          <w:szCs w:val="18"/>
        </w:rPr>
        <w:tab/>
      </w:r>
      <w:r w:rsidR="004A5B4C">
        <w:rPr>
          <w:rFonts w:ascii="Calibri" w:hAnsi="Calibri"/>
          <w:b/>
          <w:sz w:val="18"/>
          <w:szCs w:val="18"/>
        </w:rPr>
        <w:tab/>
      </w:r>
      <w:r w:rsidR="004A5B4C">
        <w:rPr>
          <w:rFonts w:ascii="Calibri" w:hAnsi="Calibri"/>
          <w:b/>
          <w:sz w:val="18"/>
          <w:szCs w:val="18"/>
        </w:rPr>
        <w:tab/>
      </w:r>
      <w:r w:rsidR="004A5B4C">
        <w:rPr>
          <w:rFonts w:ascii="Calibri" w:hAnsi="Calibri"/>
          <w:b/>
          <w:sz w:val="18"/>
          <w:szCs w:val="18"/>
        </w:rPr>
        <w:tab/>
      </w:r>
      <w:r w:rsidR="004A5B4C">
        <w:rPr>
          <w:rFonts w:ascii="Calibri" w:hAnsi="Calibri"/>
          <w:b/>
          <w:sz w:val="18"/>
          <w:szCs w:val="18"/>
        </w:rPr>
        <w:tab/>
      </w:r>
      <w:r w:rsidR="004A5B4C">
        <w:rPr>
          <w:rFonts w:ascii="Calibri" w:hAnsi="Calibri"/>
          <w:b/>
          <w:sz w:val="18"/>
          <w:szCs w:val="18"/>
        </w:rPr>
        <w:tab/>
      </w:r>
      <w:r w:rsidR="004A5B4C">
        <w:rPr>
          <w:rFonts w:ascii="Calibri" w:hAnsi="Calibri"/>
          <w:b/>
          <w:sz w:val="18"/>
          <w:szCs w:val="18"/>
        </w:rPr>
        <w:tab/>
      </w:r>
      <w:r w:rsidR="004A5B4C">
        <w:rPr>
          <w:rFonts w:ascii="Calibri" w:hAnsi="Calibri"/>
          <w:b/>
          <w:sz w:val="18"/>
          <w:szCs w:val="18"/>
        </w:rPr>
        <w:tab/>
      </w:r>
      <w:r w:rsidR="004A5B4C">
        <w:rPr>
          <w:rFonts w:ascii="Calibri" w:hAnsi="Calibri"/>
          <w:b/>
          <w:sz w:val="18"/>
          <w:szCs w:val="18"/>
        </w:rPr>
        <w:tab/>
        <w:t>£7.</w:t>
      </w:r>
      <w:r w:rsidR="006461FB">
        <w:rPr>
          <w:rFonts w:ascii="Calibri" w:hAnsi="Calibri"/>
          <w:b/>
          <w:sz w:val="18"/>
          <w:szCs w:val="18"/>
        </w:rPr>
        <w:t>5</w:t>
      </w:r>
      <w:r w:rsidR="004A5B4C">
        <w:rPr>
          <w:rFonts w:ascii="Calibri" w:hAnsi="Calibri"/>
          <w:b/>
          <w:sz w:val="18"/>
          <w:szCs w:val="18"/>
        </w:rPr>
        <w:t>0</w:t>
      </w:r>
      <w:r w:rsidR="004A5B4C">
        <w:rPr>
          <w:rFonts w:ascii="Calibri" w:hAnsi="Calibri"/>
          <w:b/>
          <w:sz w:val="18"/>
          <w:szCs w:val="18"/>
        </w:rPr>
        <w:tab/>
      </w:r>
      <w:r w:rsidR="004A5B4C">
        <w:rPr>
          <w:rFonts w:ascii="Calibri" w:hAnsi="Calibri"/>
          <w:b/>
          <w:sz w:val="18"/>
          <w:szCs w:val="18"/>
        </w:rPr>
        <w:tab/>
      </w:r>
    </w:p>
    <w:p w14:paraId="3E803598" w14:textId="2F3B314B" w:rsidR="004A5B4C" w:rsidRDefault="006461FB" w:rsidP="004A5B4C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Orange </w:t>
      </w:r>
      <w:proofErr w:type="spellStart"/>
      <w:r>
        <w:rPr>
          <w:rFonts w:ascii="Calibri" w:hAnsi="Calibri"/>
          <w:sz w:val="18"/>
          <w:szCs w:val="18"/>
        </w:rPr>
        <w:t>Tuille</w:t>
      </w:r>
      <w:proofErr w:type="spellEnd"/>
      <w:r>
        <w:rPr>
          <w:rFonts w:ascii="Calibri" w:hAnsi="Calibri"/>
          <w:sz w:val="18"/>
          <w:szCs w:val="18"/>
        </w:rPr>
        <w:t xml:space="preserve">, </w:t>
      </w:r>
      <w:r w:rsidR="00005B5A">
        <w:rPr>
          <w:rFonts w:ascii="Calibri" w:hAnsi="Calibri"/>
          <w:sz w:val="18"/>
          <w:szCs w:val="18"/>
        </w:rPr>
        <w:t>Burnt Orange Caramel, Chefs</w:t>
      </w:r>
      <w:r>
        <w:rPr>
          <w:rFonts w:ascii="Calibri" w:hAnsi="Calibri"/>
          <w:sz w:val="18"/>
          <w:szCs w:val="18"/>
        </w:rPr>
        <w:t xml:space="preserve"> Sorbet</w:t>
      </w:r>
    </w:p>
    <w:p w14:paraId="5794DDF0" w14:textId="77777777" w:rsidR="004A5B4C" w:rsidRPr="007821C9" w:rsidRDefault="004A5B4C" w:rsidP="004A5B4C">
      <w:pPr>
        <w:autoSpaceDE w:val="0"/>
        <w:autoSpaceDN w:val="0"/>
        <w:adjustRightInd w:val="0"/>
        <w:rPr>
          <w:rFonts w:ascii="Calibri" w:hAnsi="Calibri"/>
          <w:sz w:val="16"/>
          <w:szCs w:val="16"/>
        </w:rPr>
      </w:pPr>
    </w:p>
    <w:p w14:paraId="0513123D" w14:textId="1FF2BAD2" w:rsidR="004A5B4C" w:rsidRPr="007821C9" w:rsidRDefault="00E205F4" w:rsidP="004A5B4C">
      <w:pPr>
        <w:autoSpaceDE w:val="0"/>
        <w:autoSpaceDN w:val="0"/>
        <w:adjustRightInd w:val="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  <w:lang w:val="fr-FR"/>
        </w:rPr>
        <w:t>C</w:t>
      </w:r>
      <w:r w:rsidR="006461FB">
        <w:rPr>
          <w:rFonts w:ascii="Calibri" w:hAnsi="Calibri"/>
          <w:b/>
          <w:sz w:val="18"/>
          <w:szCs w:val="18"/>
          <w:lang w:val="fr-FR"/>
        </w:rPr>
        <w:t>REME BRULEE</w:t>
      </w:r>
      <w:r w:rsidR="004A5B4C">
        <w:rPr>
          <w:rFonts w:ascii="Calibri" w:hAnsi="Calibri"/>
          <w:b/>
          <w:sz w:val="18"/>
          <w:szCs w:val="18"/>
        </w:rPr>
        <w:tab/>
      </w:r>
      <w:r w:rsidR="004A5B4C">
        <w:rPr>
          <w:rFonts w:ascii="Calibri" w:hAnsi="Calibri"/>
          <w:b/>
          <w:sz w:val="18"/>
          <w:szCs w:val="18"/>
        </w:rPr>
        <w:tab/>
      </w:r>
      <w:r w:rsidR="004A5B4C">
        <w:rPr>
          <w:rFonts w:ascii="Calibri" w:hAnsi="Calibri"/>
          <w:b/>
          <w:sz w:val="18"/>
          <w:szCs w:val="18"/>
        </w:rPr>
        <w:tab/>
      </w:r>
      <w:r w:rsidR="004A5B4C">
        <w:rPr>
          <w:rFonts w:ascii="Calibri" w:hAnsi="Calibri"/>
          <w:b/>
          <w:sz w:val="18"/>
          <w:szCs w:val="18"/>
        </w:rPr>
        <w:tab/>
      </w:r>
      <w:r w:rsidR="004A5B4C">
        <w:rPr>
          <w:rFonts w:ascii="Calibri" w:hAnsi="Calibri"/>
          <w:b/>
          <w:sz w:val="18"/>
          <w:szCs w:val="18"/>
        </w:rPr>
        <w:tab/>
      </w:r>
      <w:r w:rsidR="004A5B4C">
        <w:rPr>
          <w:rFonts w:ascii="Calibri" w:hAnsi="Calibri"/>
          <w:b/>
          <w:sz w:val="18"/>
          <w:szCs w:val="18"/>
        </w:rPr>
        <w:tab/>
      </w:r>
      <w:r w:rsidR="004A5B4C">
        <w:rPr>
          <w:rFonts w:ascii="Calibri" w:hAnsi="Calibri"/>
          <w:b/>
          <w:sz w:val="18"/>
          <w:szCs w:val="18"/>
        </w:rPr>
        <w:tab/>
      </w:r>
      <w:r w:rsidR="004A5B4C">
        <w:rPr>
          <w:rFonts w:ascii="Calibri" w:hAnsi="Calibri"/>
          <w:b/>
          <w:sz w:val="18"/>
          <w:szCs w:val="18"/>
        </w:rPr>
        <w:tab/>
      </w:r>
      <w:r w:rsidR="004A5B4C">
        <w:rPr>
          <w:rFonts w:ascii="Calibri" w:hAnsi="Calibri"/>
          <w:b/>
          <w:sz w:val="18"/>
          <w:szCs w:val="18"/>
        </w:rPr>
        <w:tab/>
      </w:r>
      <w:r w:rsidR="004A5B4C">
        <w:rPr>
          <w:rFonts w:ascii="Calibri" w:hAnsi="Calibri"/>
          <w:b/>
          <w:sz w:val="18"/>
          <w:szCs w:val="18"/>
        </w:rPr>
        <w:tab/>
      </w:r>
      <w:r w:rsidR="004A5B4C">
        <w:rPr>
          <w:rFonts w:ascii="Calibri" w:hAnsi="Calibri"/>
          <w:b/>
          <w:sz w:val="18"/>
          <w:szCs w:val="18"/>
        </w:rPr>
        <w:tab/>
      </w:r>
      <w:r w:rsidR="004A5B4C">
        <w:rPr>
          <w:rFonts w:ascii="Calibri" w:hAnsi="Calibri"/>
          <w:b/>
          <w:sz w:val="18"/>
          <w:szCs w:val="18"/>
        </w:rPr>
        <w:tab/>
        <w:t>£7.</w:t>
      </w:r>
      <w:r w:rsidR="006461FB">
        <w:rPr>
          <w:rFonts w:ascii="Calibri" w:hAnsi="Calibri"/>
          <w:b/>
          <w:sz w:val="18"/>
          <w:szCs w:val="18"/>
        </w:rPr>
        <w:t>5</w:t>
      </w:r>
      <w:r w:rsidR="004A5B4C">
        <w:rPr>
          <w:rFonts w:ascii="Calibri" w:hAnsi="Calibri"/>
          <w:b/>
          <w:sz w:val="18"/>
          <w:szCs w:val="18"/>
        </w:rPr>
        <w:t>0</w:t>
      </w:r>
      <w:r w:rsidR="004A5B4C">
        <w:rPr>
          <w:rFonts w:ascii="Calibri" w:hAnsi="Calibri"/>
          <w:b/>
          <w:sz w:val="18"/>
          <w:szCs w:val="18"/>
        </w:rPr>
        <w:tab/>
      </w:r>
      <w:r w:rsidR="004A5B4C">
        <w:rPr>
          <w:rFonts w:ascii="Calibri" w:hAnsi="Calibri"/>
          <w:b/>
          <w:sz w:val="18"/>
          <w:szCs w:val="18"/>
        </w:rPr>
        <w:tab/>
      </w:r>
    </w:p>
    <w:p w14:paraId="47AF5DAA" w14:textId="660DF2A3" w:rsidR="004A5B4C" w:rsidRDefault="00E205F4" w:rsidP="004A5B4C">
      <w:pPr>
        <w:autoSpaceDE w:val="0"/>
        <w:autoSpaceDN w:val="0"/>
        <w:adjustRightInd w:val="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sz w:val="18"/>
          <w:szCs w:val="18"/>
        </w:rPr>
        <w:t>Vanilla</w:t>
      </w:r>
      <w:r w:rsidR="006461FB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&amp; </w:t>
      </w:r>
      <w:r w:rsidR="00C04484">
        <w:rPr>
          <w:rFonts w:ascii="Calibri" w:hAnsi="Calibri"/>
          <w:sz w:val="18"/>
          <w:szCs w:val="18"/>
        </w:rPr>
        <w:t xml:space="preserve">White Chocolate, </w:t>
      </w:r>
      <w:r w:rsidR="00005B5A">
        <w:rPr>
          <w:rFonts w:ascii="Calibri" w:hAnsi="Calibri"/>
          <w:sz w:val="18"/>
          <w:szCs w:val="18"/>
        </w:rPr>
        <w:t xml:space="preserve">Nutella Rice </w:t>
      </w:r>
      <w:proofErr w:type="spellStart"/>
      <w:r w:rsidR="00005B5A">
        <w:rPr>
          <w:rFonts w:ascii="Calibri" w:hAnsi="Calibri"/>
          <w:sz w:val="18"/>
          <w:szCs w:val="18"/>
        </w:rPr>
        <w:t>Krispie</w:t>
      </w:r>
      <w:proofErr w:type="spellEnd"/>
      <w:r w:rsidR="00005B5A">
        <w:rPr>
          <w:rFonts w:ascii="Calibri" w:hAnsi="Calibri"/>
          <w:sz w:val="18"/>
          <w:szCs w:val="18"/>
        </w:rPr>
        <w:t>, Mango &amp; Passionfruit Sorbet</w:t>
      </w:r>
      <w:r w:rsidR="004A5B4C">
        <w:rPr>
          <w:rFonts w:ascii="Calibri" w:hAnsi="Calibri"/>
          <w:b/>
          <w:sz w:val="18"/>
          <w:szCs w:val="18"/>
        </w:rPr>
        <w:tab/>
      </w:r>
    </w:p>
    <w:p w14:paraId="2DA922BE" w14:textId="77777777" w:rsidR="004A5B4C" w:rsidRDefault="004A5B4C" w:rsidP="004A5B4C">
      <w:pPr>
        <w:autoSpaceDE w:val="0"/>
        <w:autoSpaceDN w:val="0"/>
        <w:adjustRightInd w:val="0"/>
        <w:rPr>
          <w:rFonts w:ascii="Calibri" w:hAnsi="Calibri"/>
          <w:b/>
          <w:sz w:val="18"/>
          <w:szCs w:val="18"/>
        </w:rPr>
      </w:pPr>
    </w:p>
    <w:p w14:paraId="4CA6A0A6" w14:textId="77777777" w:rsidR="004A5B4C" w:rsidRPr="007821C9" w:rsidRDefault="004A5B4C" w:rsidP="004A5B4C">
      <w:pPr>
        <w:autoSpaceDE w:val="0"/>
        <w:autoSpaceDN w:val="0"/>
        <w:adjustRightInd w:val="0"/>
        <w:rPr>
          <w:rFonts w:ascii="Calibri" w:hAnsi="Calibri"/>
          <w:b/>
          <w:sz w:val="18"/>
          <w:szCs w:val="18"/>
        </w:rPr>
      </w:pPr>
      <w:r w:rsidRPr="00D52419">
        <w:rPr>
          <w:rFonts w:ascii="Calibri" w:hAnsi="Calibri"/>
          <w:b/>
          <w:sz w:val="18"/>
          <w:szCs w:val="18"/>
          <w:lang w:val="en-GB"/>
        </w:rPr>
        <w:t>Cheese</w:t>
      </w:r>
      <w:r>
        <w:rPr>
          <w:rFonts w:ascii="Calibri" w:hAnsi="Calibri"/>
          <w:b/>
          <w:sz w:val="18"/>
          <w:szCs w:val="18"/>
          <w:lang w:val="fr-FR"/>
        </w:rPr>
        <w:t xml:space="preserve">      </w:t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  <w:t>£8.50</w:t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</w:p>
    <w:p w14:paraId="2F6DE10A" w14:textId="77777777" w:rsidR="004A5B4C" w:rsidRDefault="004A5B4C" w:rsidP="004A5B4C">
      <w:pPr>
        <w:autoSpaceDE w:val="0"/>
        <w:autoSpaceDN w:val="0"/>
        <w:adjustRightInd w:val="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Selection of </w:t>
      </w:r>
      <w:r w:rsidR="00E205F4">
        <w:rPr>
          <w:rFonts w:ascii="Calibri" w:hAnsi="Calibri"/>
          <w:sz w:val="18"/>
          <w:szCs w:val="18"/>
        </w:rPr>
        <w:t>Local &amp; Continental Cheeses,</w:t>
      </w:r>
      <w:r>
        <w:rPr>
          <w:rFonts w:ascii="Calibri" w:hAnsi="Calibri"/>
          <w:sz w:val="18"/>
          <w:szCs w:val="18"/>
        </w:rPr>
        <w:t xml:space="preserve"> Jelly, Chutney, </w:t>
      </w:r>
      <w:r w:rsidR="00614678">
        <w:rPr>
          <w:rFonts w:ascii="Calibri" w:hAnsi="Calibri"/>
          <w:sz w:val="18"/>
          <w:szCs w:val="18"/>
        </w:rPr>
        <w:t xml:space="preserve">Digestives, </w:t>
      </w:r>
      <w:r>
        <w:rPr>
          <w:rFonts w:ascii="Calibri" w:hAnsi="Calibri"/>
          <w:sz w:val="18"/>
          <w:szCs w:val="18"/>
        </w:rPr>
        <w:t>Oatcakes, Grapes</w:t>
      </w:r>
      <w:r w:rsidR="00E205F4">
        <w:rPr>
          <w:rFonts w:ascii="Calibri" w:hAnsi="Calibri"/>
          <w:sz w:val="18"/>
          <w:szCs w:val="18"/>
        </w:rPr>
        <w:t xml:space="preserve">, </w:t>
      </w:r>
      <w:r w:rsidR="00614678">
        <w:rPr>
          <w:rFonts w:ascii="Calibri" w:hAnsi="Calibri"/>
          <w:sz w:val="18"/>
          <w:szCs w:val="18"/>
        </w:rPr>
        <w:t>Celery</w:t>
      </w:r>
      <w:r>
        <w:rPr>
          <w:rFonts w:ascii="Calibri" w:hAnsi="Calibri"/>
          <w:b/>
          <w:sz w:val="18"/>
          <w:szCs w:val="18"/>
        </w:rPr>
        <w:tab/>
      </w:r>
    </w:p>
    <w:p w14:paraId="255F0338" w14:textId="5CFE291F" w:rsidR="002A752D" w:rsidRDefault="00D533D1" w:rsidP="00283C52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(£2</w:t>
      </w:r>
      <w:r w:rsidR="005A2DC1">
        <w:rPr>
          <w:rFonts w:ascii="Calibri" w:hAnsi="Calibri"/>
          <w:sz w:val="18"/>
          <w:szCs w:val="18"/>
        </w:rPr>
        <w:t xml:space="preserve"> supplement on set menu)</w:t>
      </w:r>
    </w:p>
    <w:p w14:paraId="490B32DE" w14:textId="77777777" w:rsidR="005A2DC1" w:rsidRDefault="005A2DC1" w:rsidP="00283C52">
      <w:pPr>
        <w:rPr>
          <w:rFonts w:ascii="Calibri" w:hAnsi="Calibri"/>
          <w:b/>
          <w:sz w:val="18"/>
          <w:szCs w:val="18"/>
        </w:rPr>
      </w:pPr>
    </w:p>
    <w:p w14:paraId="4DAB38FA" w14:textId="77777777" w:rsidR="00614678" w:rsidRPr="007821C9" w:rsidRDefault="00614678" w:rsidP="00614678">
      <w:pPr>
        <w:autoSpaceDE w:val="0"/>
        <w:autoSpaceDN w:val="0"/>
        <w:adjustRightInd w:val="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  <w:lang w:val="en-GB"/>
        </w:rPr>
        <w:t>Chefs Ice Creams &amp; Sorbets</w:t>
      </w:r>
      <w:r>
        <w:rPr>
          <w:rFonts w:ascii="Calibri" w:hAnsi="Calibri"/>
          <w:b/>
          <w:sz w:val="18"/>
          <w:szCs w:val="18"/>
          <w:lang w:val="fr-FR"/>
        </w:rPr>
        <w:t xml:space="preserve">     </w:t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  <w:t>£5.50</w:t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</w:p>
    <w:p w14:paraId="40225445" w14:textId="77777777" w:rsidR="00005B5A" w:rsidRDefault="00614678" w:rsidP="006B6BB1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Selection of H</w:t>
      </w:r>
      <w:r w:rsidR="006B6BB1">
        <w:rPr>
          <w:rFonts w:ascii="Calibri" w:hAnsi="Calibri"/>
          <w:sz w:val="18"/>
          <w:szCs w:val="18"/>
        </w:rPr>
        <w:t>ome Made Ice Creams &amp; Sorbets (</w:t>
      </w:r>
      <w:r>
        <w:rPr>
          <w:rFonts w:ascii="Calibri" w:hAnsi="Calibri"/>
          <w:sz w:val="18"/>
          <w:szCs w:val="18"/>
        </w:rPr>
        <w:t>3</w:t>
      </w:r>
      <w:r w:rsidR="00B16D36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Scoops)</w:t>
      </w:r>
      <w:r>
        <w:rPr>
          <w:rFonts w:ascii="Calibri" w:hAnsi="Calibri"/>
          <w:b/>
          <w:sz w:val="18"/>
          <w:szCs w:val="18"/>
        </w:rPr>
        <w:tab/>
      </w:r>
      <w:r w:rsidR="00396043">
        <w:rPr>
          <w:rFonts w:ascii="Calibri" w:hAnsi="Calibri"/>
          <w:sz w:val="18"/>
          <w:szCs w:val="18"/>
        </w:rPr>
        <w:tab/>
      </w:r>
    </w:p>
    <w:p w14:paraId="439CCF7A" w14:textId="77777777" w:rsidR="00005B5A" w:rsidRDefault="00005B5A" w:rsidP="006B6BB1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p w14:paraId="04306E36" w14:textId="1B369682" w:rsidR="00005B5A" w:rsidRPr="007821C9" w:rsidRDefault="00005B5A" w:rsidP="00005B5A">
      <w:pPr>
        <w:autoSpaceDE w:val="0"/>
        <w:autoSpaceDN w:val="0"/>
        <w:adjustRightInd w:val="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  <w:lang w:val="fr-FR"/>
        </w:rPr>
        <w:t>APPLE CRUMBLE</w:t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  <w:t>£7.50</w:t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</w:p>
    <w:p w14:paraId="5100C091" w14:textId="45216A54" w:rsidR="00005B5A" w:rsidRDefault="00005B5A" w:rsidP="00005B5A">
      <w:pPr>
        <w:autoSpaceDE w:val="0"/>
        <w:autoSpaceDN w:val="0"/>
        <w:adjustRightInd w:val="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sz w:val="18"/>
          <w:szCs w:val="18"/>
        </w:rPr>
        <w:t>Stewed Vanilla &amp; Cinnamon Apples, Shortbread Crumb, Vanilla Ice Cream</w:t>
      </w:r>
    </w:p>
    <w:p w14:paraId="3CB5AFDA" w14:textId="0007BAFB" w:rsidR="002A752D" w:rsidRPr="006B6BB1" w:rsidRDefault="00396043" w:rsidP="006B6BB1">
      <w:pPr>
        <w:autoSpaceDE w:val="0"/>
        <w:autoSpaceDN w:val="0"/>
        <w:adjustRightInd w:val="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</w:p>
    <w:p w14:paraId="212820A7" w14:textId="77777777" w:rsidR="002A752D" w:rsidRDefault="002A752D" w:rsidP="002A752D">
      <w:pPr>
        <w:pStyle w:val="Subtitle"/>
        <w:jc w:val="left"/>
        <w:rPr>
          <w:rFonts w:ascii="Calibri" w:hAnsi="Calibri"/>
          <w:sz w:val="18"/>
          <w:szCs w:val="18"/>
          <w:u w:val="none"/>
        </w:rPr>
      </w:pPr>
    </w:p>
    <w:p w14:paraId="1B797412" w14:textId="77777777" w:rsidR="002A752D" w:rsidRPr="00830852" w:rsidRDefault="002A752D" w:rsidP="00830852">
      <w:pPr>
        <w:pStyle w:val="Subtitle"/>
        <w:jc w:val="left"/>
        <w:rPr>
          <w:rFonts w:ascii="Calibri" w:hAnsi="Calibri"/>
          <w:sz w:val="18"/>
          <w:szCs w:val="18"/>
          <w:u w:val="none"/>
        </w:rPr>
      </w:pPr>
      <w:r>
        <w:rPr>
          <w:rFonts w:eastAsiaTheme="minorHAnsi"/>
        </w:rPr>
        <w:t xml:space="preserve">  </w:t>
      </w:r>
      <w:r w:rsidRPr="002A752D">
        <w:rPr>
          <w:noProof/>
          <w:u w:val="none"/>
          <w:lang w:eastAsia="en-GB"/>
        </w:rPr>
        <w:drawing>
          <wp:inline distT="0" distB="0" distL="0" distR="0" wp14:anchorId="4C28E77D" wp14:editId="58458545">
            <wp:extent cx="1714500" cy="2000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66A25E" w14:textId="77777777" w:rsidR="005A2DC1" w:rsidRPr="00E36B4F" w:rsidRDefault="00904516" w:rsidP="004A5B4C">
      <w:pPr>
        <w:pStyle w:val="Subtitle"/>
        <w:ind w:left="-180" w:firstLine="180"/>
        <w:jc w:val="left"/>
        <w:rPr>
          <w:rFonts w:asciiTheme="minorHAnsi" w:eastAsiaTheme="minorHAnsi" w:hAnsiTheme="minorHAnsi" w:cstheme="minorHAnsi"/>
          <w:sz w:val="20"/>
          <w:szCs w:val="20"/>
          <w:u w:val="none"/>
        </w:rPr>
      </w:pPr>
      <w:r w:rsidRPr="00E36B4F">
        <w:rPr>
          <w:rFonts w:asciiTheme="minorHAnsi" w:eastAsiaTheme="minorHAnsi" w:hAnsiTheme="minorHAnsi" w:cstheme="minorHAnsi"/>
          <w:sz w:val="20"/>
          <w:szCs w:val="20"/>
          <w:u w:val="none"/>
        </w:rPr>
        <w:t xml:space="preserve">2 COURSES: £25.00  </w:t>
      </w:r>
      <w:r w:rsidR="00B66BA2" w:rsidRPr="00E36B4F">
        <w:rPr>
          <w:rFonts w:asciiTheme="minorHAnsi" w:eastAsiaTheme="minorHAnsi" w:hAnsiTheme="minorHAnsi" w:cstheme="minorHAnsi"/>
          <w:sz w:val="20"/>
          <w:szCs w:val="20"/>
          <w:u w:val="none"/>
        </w:rPr>
        <w:t xml:space="preserve">                </w:t>
      </w:r>
      <w:r w:rsidRPr="00E36B4F">
        <w:rPr>
          <w:rFonts w:asciiTheme="minorHAnsi" w:eastAsiaTheme="minorHAnsi" w:hAnsiTheme="minorHAnsi" w:cstheme="minorHAnsi"/>
          <w:sz w:val="20"/>
          <w:szCs w:val="20"/>
          <w:u w:val="none"/>
        </w:rPr>
        <w:t xml:space="preserve">  </w:t>
      </w:r>
      <w:r w:rsidR="006B6BB1" w:rsidRPr="00E36B4F">
        <w:rPr>
          <w:rFonts w:asciiTheme="minorHAnsi" w:eastAsiaTheme="minorHAnsi" w:hAnsiTheme="minorHAnsi" w:cstheme="minorHAnsi"/>
          <w:sz w:val="20"/>
          <w:szCs w:val="20"/>
          <w:u w:val="none"/>
        </w:rPr>
        <w:t>3 COURSES: £30.00</w:t>
      </w:r>
      <w:bookmarkStart w:id="0" w:name="_GoBack"/>
      <w:bookmarkEnd w:id="0"/>
    </w:p>
    <w:p w14:paraId="056FC319" w14:textId="77777777" w:rsidR="006B6BB1" w:rsidRDefault="006B6BB1" w:rsidP="004A5B4C">
      <w:pPr>
        <w:pStyle w:val="Subtitle"/>
        <w:ind w:left="-180" w:firstLine="180"/>
        <w:jc w:val="left"/>
        <w:rPr>
          <w:rFonts w:asciiTheme="minorHAnsi" w:eastAsiaTheme="minorHAnsi" w:hAnsiTheme="minorHAnsi" w:cstheme="minorHAnsi"/>
          <w:u w:val="none"/>
        </w:rPr>
      </w:pPr>
    </w:p>
    <w:p w14:paraId="2B9C4C7B" w14:textId="7A6D671F" w:rsidR="004A5B4C" w:rsidRPr="00DF3227" w:rsidRDefault="004A5B4C" w:rsidP="004A5B4C">
      <w:pPr>
        <w:pStyle w:val="Subtitle"/>
        <w:ind w:left="-180" w:firstLine="180"/>
        <w:jc w:val="left"/>
        <w:rPr>
          <w:rFonts w:ascii="Calibri" w:hAnsi="Calibri"/>
          <w:b w:val="0"/>
          <w:sz w:val="22"/>
          <w:szCs w:val="22"/>
          <w:u w:val="none"/>
        </w:rPr>
      </w:pPr>
      <w:r w:rsidRPr="00DF3227">
        <w:rPr>
          <w:rFonts w:ascii="Calibri" w:hAnsi="Calibri"/>
          <w:b w:val="0"/>
          <w:sz w:val="22"/>
          <w:szCs w:val="22"/>
          <w:u w:val="none"/>
        </w:rPr>
        <w:t xml:space="preserve"> </w:t>
      </w:r>
      <w:r w:rsidR="00C72772">
        <w:rPr>
          <w:rFonts w:ascii="Calibri" w:hAnsi="Calibri"/>
          <w:b w:val="0"/>
          <w:sz w:val="22"/>
          <w:szCs w:val="22"/>
          <w:u w:val="none"/>
        </w:rPr>
        <w:t xml:space="preserve">Tea, Coffee and Mince Pie or </w:t>
      </w:r>
      <w:r w:rsidR="00005B5A">
        <w:rPr>
          <w:rFonts w:ascii="Calibri" w:hAnsi="Calibri"/>
          <w:b w:val="0"/>
          <w:sz w:val="22"/>
          <w:szCs w:val="22"/>
          <w:u w:val="none"/>
        </w:rPr>
        <w:t>Tablet</w:t>
      </w:r>
      <w:r w:rsidRPr="00DF3227">
        <w:rPr>
          <w:rFonts w:ascii="Calibri" w:hAnsi="Calibri"/>
          <w:b w:val="0"/>
          <w:sz w:val="22"/>
          <w:szCs w:val="22"/>
          <w:u w:val="none"/>
        </w:rPr>
        <w:tab/>
      </w:r>
      <w:r w:rsidRPr="00DF3227">
        <w:rPr>
          <w:rFonts w:ascii="Calibri" w:hAnsi="Calibri"/>
          <w:b w:val="0"/>
          <w:sz w:val="22"/>
          <w:szCs w:val="22"/>
          <w:u w:val="none"/>
        </w:rPr>
        <w:tab/>
      </w:r>
      <w:r w:rsidR="00DF3227">
        <w:rPr>
          <w:rFonts w:ascii="Calibri" w:hAnsi="Calibri"/>
          <w:b w:val="0"/>
          <w:sz w:val="22"/>
          <w:szCs w:val="22"/>
          <w:u w:val="none"/>
        </w:rPr>
        <w:t xml:space="preserve">          </w:t>
      </w:r>
      <w:r w:rsidR="00D63478">
        <w:rPr>
          <w:rFonts w:ascii="Calibri" w:hAnsi="Calibri"/>
          <w:b w:val="0"/>
          <w:sz w:val="22"/>
          <w:szCs w:val="22"/>
          <w:u w:val="none"/>
        </w:rPr>
        <w:t xml:space="preserve"> £3.5</w:t>
      </w:r>
      <w:r w:rsidR="006B6BB1" w:rsidRPr="00DF3227">
        <w:rPr>
          <w:rFonts w:ascii="Calibri" w:hAnsi="Calibri"/>
          <w:b w:val="0"/>
          <w:sz w:val="22"/>
          <w:szCs w:val="22"/>
          <w:u w:val="none"/>
        </w:rPr>
        <w:t>0</w:t>
      </w:r>
      <w:r w:rsidRPr="00DF3227">
        <w:rPr>
          <w:rFonts w:ascii="Calibri" w:hAnsi="Calibri"/>
          <w:b w:val="0"/>
          <w:sz w:val="22"/>
          <w:szCs w:val="22"/>
          <w:u w:val="none"/>
        </w:rPr>
        <w:tab/>
      </w:r>
      <w:r w:rsidRPr="00DF3227">
        <w:rPr>
          <w:rFonts w:ascii="Calibri" w:hAnsi="Calibri"/>
          <w:b w:val="0"/>
          <w:sz w:val="22"/>
          <w:szCs w:val="22"/>
          <w:u w:val="none"/>
        </w:rPr>
        <w:tab/>
      </w:r>
      <w:r w:rsidRPr="00DF3227">
        <w:rPr>
          <w:rFonts w:ascii="Calibri" w:hAnsi="Calibri"/>
          <w:b w:val="0"/>
          <w:sz w:val="22"/>
          <w:szCs w:val="22"/>
          <w:u w:val="none"/>
        </w:rPr>
        <w:tab/>
      </w:r>
      <w:r w:rsidRPr="00DF3227">
        <w:rPr>
          <w:rFonts w:ascii="Calibri" w:hAnsi="Calibri"/>
          <w:b w:val="0"/>
          <w:sz w:val="22"/>
          <w:szCs w:val="22"/>
          <w:u w:val="none"/>
        </w:rPr>
        <w:tab/>
      </w:r>
      <w:r w:rsidRPr="00DF3227">
        <w:rPr>
          <w:rFonts w:ascii="Calibri" w:hAnsi="Calibri"/>
          <w:b w:val="0"/>
          <w:sz w:val="22"/>
          <w:szCs w:val="22"/>
          <w:u w:val="none"/>
        </w:rPr>
        <w:tab/>
      </w:r>
      <w:r w:rsidRPr="00DF3227">
        <w:rPr>
          <w:rFonts w:ascii="Calibri" w:hAnsi="Calibri"/>
          <w:b w:val="0"/>
          <w:sz w:val="22"/>
          <w:szCs w:val="22"/>
          <w:u w:val="none"/>
        </w:rPr>
        <w:tab/>
      </w:r>
      <w:r w:rsidRPr="00DF3227">
        <w:rPr>
          <w:rFonts w:ascii="Calibri" w:hAnsi="Calibri"/>
          <w:b w:val="0"/>
          <w:sz w:val="22"/>
          <w:szCs w:val="22"/>
          <w:u w:val="none"/>
        </w:rPr>
        <w:tab/>
      </w:r>
      <w:r w:rsidRPr="00DF3227">
        <w:rPr>
          <w:rFonts w:ascii="Calibri" w:hAnsi="Calibri"/>
          <w:b w:val="0"/>
          <w:sz w:val="22"/>
          <w:szCs w:val="22"/>
          <w:u w:val="none"/>
        </w:rPr>
        <w:tab/>
      </w:r>
    </w:p>
    <w:p w14:paraId="262EDF94" w14:textId="77777777" w:rsidR="004A5B4C" w:rsidRPr="00DF3227" w:rsidRDefault="004A5B4C" w:rsidP="004A5B4C">
      <w:pPr>
        <w:pStyle w:val="Subtitle"/>
        <w:jc w:val="left"/>
        <w:rPr>
          <w:rFonts w:ascii="Calibri" w:hAnsi="Calibri"/>
          <w:b w:val="0"/>
          <w:sz w:val="22"/>
          <w:szCs w:val="22"/>
          <w:u w:val="none"/>
        </w:rPr>
      </w:pPr>
    </w:p>
    <w:p w14:paraId="6F4402E2" w14:textId="77777777" w:rsidR="00904516" w:rsidRPr="00DF3227" w:rsidRDefault="00830852" w:rsidP="00904516">
      <w:pPr>
        <w:pStyle w:val="Subtitle"/>
        <w:jc w:val="left"/>
        <w:rPr>
          <w:rFonts w:asciiTheme="minorHAnsi" w:eastAsiaTheme="minorHAnsi" w:hAnsiTheme="minorHAnsi" w:cstheme="minorHAnsi"/>
          <w:sz w:val="22"/>
          <w:szCs w:val="22"/>
          <w:u w:val="none"/>
        </w:rPr>
      </w:pPr>
      <w:r w:rsidRPr="00DF3227">
        <w:rPr>
          <w:noProof/>
          <w:sz w:val="22"/>
          <w:szCs w:val="22"/>
          <w:u w:val="none"/>
          <w:lang w:eastAsia="en-GB"/>
        </w:rPr>
        <w:drawing>
          <wp:inline distT="0" distB="0" distL="0" distR="0" wp14:anchorId="7E168041" wp14:editId="404335CC">
            <wp:extent cx="1714500" cy="2000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0C7003" w14:textId="77777777" w:rsidR="006B6BB1" w:rsidRPr="00DF3227" w:rsidRDefault="006B6BB1" w:rsidP="006B6BB1">
      <w:pPr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6431FBF4" w14:textId="521A1688" w:rsidR="006B6BB1" w:rsidRPr="00DF3227" w:rsidRDefault="006B6BB1" w:rsidP="006B6BB1">
      <w:pPr>
        <w:jc w:val="both"/>
        <w:rPr>
          <w:rFonts w:ascii="Calibri" w:hAnsi="Calibri"/>
          <w:b/>
          <w:sz w:val="22"/>
          <w:szCs w:val="22"/>
          <w:lang w:val="en-GB"/>
        </w:rPr>
      </w:pPr>
      <w:r w:rsidRPr="00DF3227">
        <w:rPr>
          <w:rFonts w:ascii="Calibri" w:hAnsi="Calibri"/>
          <w:b/>
          <w:sz w:val="22"/>
          <w:szCs w:val="22"/>
          <w:lang w:val="en-GB"/>
        </w:rPr>
        <w:t>Dessert Wine 125ml</w:t>
      </w:r>
      <w:r w:rsidRPr="00DF3227">
        <w:rPr>
          <w:rFonts w:ascii="Calibri" w:hAnsi="Calibri"/>
          <w:b/>
          <w:sz w:val="22"/>
          <w:szCs w:val="22"/>
          <w:lang w:val="en-GB"/>
        </w:rPr>
        <w:tab/>
      </w:r>
      <w:r w:rsidRPr="00DF3227">
        <w:rPr>
          <w:rFonts w:ascii="Calibri" w:hAnsi="Calibri"/>
          <w:b/>
          <w:sz w:val="22"/>
          <w:szCs w:val="22"/>
          <w:lang w:val="en-GB"/>
        </w:rPr>
        <w:tab/>
      </w:r>
      <w:r w:rsidR="00A0747F" w:rsidRPr="00DF3227">
        <w:rPr>
          <w:rFonts w:ascii="Calibri" w:hAnsi="Calibri"/>
          <w:b/>
          <w:sz w:val="22"/>
          <w:szCs w:val="22"/>
          <w:lang w:val="en-GB"/>
        </w:rPr>
        <w:t xml:space="preserve">               </w:t>
      </w:r>
      <w:r w:rsidR="00DF3227">
        <w:rPr>
          <w:rFonts w:ascii="Calibri" w:hAnsi="Calibri"/>
          <w:b/>
          <w:sz w:val="22"/>
          <w:szCs w:val="22"/>
          <w:lang w:val="en-GB"/>
        </w:rPr>
        <w:t xml:space="preserve">        </w:t>
      </w:r>
      <w:r w:rsidR="00C72772">
        <w:rPr>
          <w:rFonts w:ascii="Calibri" w:hAnsi="Calibri"/>
          <w:b/>
          <w:sz w:val="22"/>
          <w:szCs w:val="22"/>
          <w:lang w:val="en-GB"/>
        </w:rPr>
        <w:t xml:space="preserve">            </w:t>
      </w:r>
      <w:r w:rsidR="00DF3227">
        <w:rPr>
          <w:rFonts w:ascii="Calibri" w:hAnsi="Calibri"/>
          <w:b/>
          <w:sz w:val="22"/>
          <w:szCs w:val="22"/>
          <w:lang w:val="en-GB"/>
        </w:rPr>
        <w:t xml:space="preserve">    </w:t>
      </w:r>
      <w:r w:rsidRPr="00DF3227">
        <w:rPr>
          <w:rFonts w:ascii="Calibri" w:hAnsi="Calibri"/>
          <w:b/>
          <w:sz w:val="22"/>
          <w:szCs w:val="22"/>
          <w:lang w:val="en-GB"/>
        </w:rPr>
        <w:t>£7.00</w:t>
      </w:r>
    </w:p>
    <w:p w14:paraId="6C9BA9D0" w14:textId="77777777" w:rsidR="00A0747F" w:rsidRPr="00DF3227" w:rsidRDefault="00A0747F" w:rsidP="006B6BB1">
      <w:pPr>
        <w:jc w:val="both"/>
        <w:rPr>
          <w:rFonts w:ascii="Calibri" w:hAnsi="Calibri"/>
          <w:b/>
          <w:sz w:val="22"/>
          <w:szCs w:val="22"/>
          <w:lang w:val="en-GB"/>
        </w:rPr>
      </w:pPr>
      <w:r w:rsidRPr="00DF3227">
        <w:rPr>
          <w:rFonts w:ascii="Calibri" w:hAnsi="Calibri"/>
          <w:b/>
          <w:sz w:val="22"/>
          <w:szCs w:val="22"/>
          <w:lang w:val="en-GB"/>
        </w:rPr>
        <w:t xml:space="preserve">La </w:t>
      </w:r>
      <w:proofErr w:type="spellStart"/>
      <w:r w:rsidRPr="00DF3227">
        <w:rPr>
          <w:rFonts w:ascii="Calibri" w:hAnsi="Calibri"/>
          <w:b/>
          <w:sz w:val="22"/>
          <w:szCs w:val="22"/>
          <w:lang w:val="en-GB"/>
        </w:rPr>
        <w:t>Perle</w:t>
      </w:r>
      <w:proofErr w:type="spellEnd"/>
      <w:r w:rsidRPr="00DF3227">
        <w:rPr>
          <w:rFonts w:ascii="Calibri" w:hAnsi="Calibri"/>
          <w:b/>
          <w:sz w:val="22"/>
          <w:szCs w:val="22"/>
          <w:lang w:val="en-GB"/>
        </w:rPr>
        <w:t xml:space="preserve"> D ’Arche Sauternes</w:t>
      </w:r>
    </w:p>
    <w:p w14:paraId="2ACE792A" w14:textId="77777777" w:rsidR="006B6BB1" w:rsidRPr="00DF3227" w:rsidRDefault="006B6BB1" w:rsidP="006B6BB1">
      <w:pPr>
        <w:jc w:val="both"/>
        <w:rPr>
          <w:rFonts w:ascii="Calibri" w:hAnsi="Calibri"/>
          <w:sz w:val="22"/>
          <w:szCs w:val="22"/>
          <w:lang w:val="en-GB"/>
        </w:rPr>
      </w:pPr>
    </w:p>
    <w:p w14:paraId="0544C2B6" w14:textId="5447A9B9" w:rsidR="00B66BA2" w:rsidRPr="00DF3227" w:rsidRDefault="00B66BA2" w:rsidP="00B66BA2">
      <w:pPr>
        <w:jc w:val="both"/>
        <w:rPr>
          <w:rFonts w:ascii="Calibri" w:hAnsi="Calibri"/>
          <w:b/>
          <w:sz w:val="22"/>
          <w:szCs w:val="22"/>
          <w:lang w:val="en-GB"/>
        </w:rPr>
      </w:pPr>
      <w:r w:rsidRPr="00DF3227">
        <w:rPr>
          <w:rFonts w:ascii="Calibri" w:hAnsi="Calibri"/>
          <w:b/>
          <w:sz w:val="22"/>
          <w:szCs w:val="22"/>
          <w:lang w:val="en-GB"/>
        </w:rPr>
        <w:tab/>
      </w:r>
      <w:r w:rsidRPr="00DF3227">
        <w:rPr>
          <w:rFonts w:ascii="Calibri" w:hAnsi="Calibri"/>
          <w:b/>
          <w:sz w:val="22"/>
          <w:szCs w:val="22"/>
          <w:lang w:val="en-GB"/>
        </w:rPr>
        <w:tab/>
      </w:r>
      <w:r w:rsidRPr="00DF3227">
        <w:rPr>
          <w:rFonts w:ascii="Calibri" w:hAnsi="Calibri"/>
          <w:b/>
          <w:sz w:val="22"/>
          <w:szCs w:val="22"/>
          <w:lang w:val="en-GB"/>
        </w:rPr>
        <w:tab/>
        <w:t xml:space="preserve">          </w:t>
      </w:r>
      <w:r w:rsidR="00DF3227">
        <w:rPr>
          <w:rFonts w:ascii="Calibri" w:hAnsi="Calibri"/>
          <w:b/>
          <w:sz w:val="22"/>
          <w:szCs w:val="22"/>
          <w:lang w:val="en-GB"/>
        </w:rPr>
        <w:t xml:space="preserve">   </w:t>
      </w:r>
      <w:r w:rsidRPr="00DF3227">
        <w:rPr>
          <w:rFonts w:ascii="Calibri" w:hAnsi="Calibri"/>
          <w:b/>
          <w:sz w:val="22"/>
          <w:szCs w:val="22"/>
          <w:lang w:val="en-GB"/>
        </w:rPr>
        <w:t xml:space="preserve"> </w:t>
      </w:r>
    </w:p>
    <w:p w14:paraId="39EE6D60" w14:textId="77777777" w:rsidR="002A752D" w:rsidRPr="00283C52" w:rsidRDefault="002A752D" w:rsidP="002A752D">
      <w:pPr>
        <w:pStyle w:val="Subtitle"/>
        <w:ind w:left="-180" w:firstLine="180"/>
        <w:jc w:val="left"/>
        <w:rPr>
          <w:rFonts w:eastAsiaTheme="minorHAnsi"/>
        </w:rPr>
      </w:pPr>
    </w:p>
    <w:sectPr w:rsidR="002A752D" w:rsidRPr="00283C52" w:rsidSect="008F5D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658534" w14:textId="77777777" w:rsidR="00FF5DB4" w:rsidRDefault="00FF5DB4" w:rsidP="009B5BF6">
      <w:r>
        <w:separator/>
      </w:r>
    </w:p>
  </w:endnote>
  <w:endnote w:type="continuationSeparator" w:id="0">
    <w:p w14:paraId="3E64A4E0" w14:textId="77777777" w:rsidR="00FF5DB4" w:rsidRDefault="00FF5DB4" w:rsidP="009B5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Corsiv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F0260" w14:textId="77777777" w:rsidR="00924E69" w:rsidRDefault="00924E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D5143" w14:textId="77777777" w:rsidR="00A87B1C" w:rsidRDefault="00D26B03" w:rsidP="00732B46">
    <w:pPr>
      <w:pStyle w:val="Footer"/>
      <w:jc w:val="center"/>
      <w:rPr>
        <w:rFonts w:ascii="Calibri" w:hAnsi="Calibri"/>
        <w:sz w:val="16"/>
        <w:szCs w:val="16"/>
      </w:rPr>
    </w:pPr>
    <w:r>
      <w:rPr>
        <w:rFonts w:ascii="Calibri" w:hAnsi="Calibri"/>
        <w:noProof/>
        <w:color w:val="17365D"/>
        <w:sz w:val="16"/>
        <w:szCs w:val="16"/>
        <w:lang w:val="en-GB" w:eastAsia="en-GB"/>
      </w:rPr>
      <w:drawing>
        <wp:anchor distT="0" distB="0" distL="114300" distR="114300" simplePos="0" relativeHeight="251658240" behindDoc="0" locked="0" layoutInCell="1" allowOverlap="1" wp14:anchorId="3ED3B9EA" wp14:editId="5B902910">
          <wp:simplePos x="0" y="0"/>
          <wp:positionH relativeFrom="column">
            <wp:posOffset>-285750</wp:posOffset>
          </wp:positionH>
          <wp:positionV relativeFrom="paragraph">
            <wp:posOffset>50800</wp:posOffset>
          </wp:positionV>
          <wp:extent cx="1104900" cy="974725"/>
          <wp:effectExtent l="0" t="0" r="0" b="0"/>
          <wp:wrapNone/>
          <wp:docPr id="4" name="Picture 4" descr="C:\Users\User\Desktop\NEW SHARED DOCS\LOGOS\sb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NEW SHARED DOCS\LOGOS\sb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4ABC">
      <w:rPr>
        <w:rFonts w:ascii="Calibri" w:hAnsi="Calibri"/>
        <w:noProof/>
        <w:color w:val="17365D"/>
        <w:sz w:val="16"/>
        <w:szCs w:val="16"/>
        <w:lang w:val="en-GB" w:eastAsia="en-GB"/>
      </w:rPr>
      <w:drawing>
        <wp:anchor distT="0" distB="0" distL="114300" distR="114300" simplePos="0" relativeHeight="251659264" behindDoc="0" locked="0" layoutInCell="1" allowOverlap="1" wp14:anchorId="44842999" wp14:editId="1D3CA3CF">
          <wp:simplePos x="0" y="0"/>
          <wp:positionH relativeFrom="column">
            <wp:posOffset>1524000</wp:posOffset>
          </wp:positionH>
          <wp:positionV relativeFrom="paragraph">
            <wp:posOffset>98425</wp:posOffset>
          </wp:positionV>
          <wp:extent cx="614680" cy="923925"/>
          <wp:effectExtent l="0" t="0" r="0" b="9525"/>
          <wp:wrapNone/>
          <wp:docPr id="1" name="Picture 1" descr="C:\Users\User\Desktop\A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35E7"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3A64EBC8" wp14:editId="4CB6183E">
          <wp:simplePos x="0" y="0"/>
          <wp:positionH relativeFrom="column">
            <wp:posOffset>6028055</wp:posOffset>
          </wp:positionH>
          <wp:positionV relativeFrom="paragraph">
            <wp:posOffset>3175</wp:posOffset>
          </wp:positionV>
          <wp:extent cx="1020445" cy="969010"/>
          <wp:effectExtent l="0" t="0" r="8255" b="2540"/>
          <wp:wrapNone/>
          <wp:docPr id="2" name="Picture 2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wnloa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437093" w14:textId="77777777" w:rsidR="00732B46" w:rsidRPr="00E129AF" w:rsidRDefault="00732B46" w:rsidP="00732B46">
    <w:pPr>
      <w:pStyle w:val="Footer"/>
      <w:jc w:val="center"/>
      <w:rPr>
        <w:rFonts w:ascii="Calibri" w:hAnsi="Calibri"/>
        <w:color w:val="17365D"/>
        <w:sz w:val="16"/>
        <w:szCs w:val="16"/>
      </w:rPr>
    </w:pPr>
    <w:r w:rsidRPr="00E129AF">
      <w:rPr>
        <w:rFonts w:ascii="Calibri" w:hAnsi="Calibri"/>
        <w:color w:val="17365D"/>
        <w:sz w:val="16"/>
        <w:szCs w:val="16"/>
      </w:rPr>
      <w:t>The Falls of Feugh Restaurant</w:t>
    </w:r>
  </w:p>
  <w:p w14:paraId="6D428D58" w14:textId="77777777" w:rsidR="00732B46" w:rsidRPr="00E129AF" w:rsidRDefault="00732B46" w:rsidP="00732B46">
    <w:pPr>
      <w:pStyle w:val="Footer"/>
      <w:jc w:val="center"/>
      <w:rPr>
        <w:rFonts w:ascii="Calibri" w:hAnsi="Calibri"/>
        <w:color w:val="17365D"/>
        <w:sz w:val="16"/>
        <w:szCs w:val="16"/>
      </w:rPr>
    </w:pPr>
    <w:r w:rsidRPr="00E129AF">
      <w:rPr>
        <w:rFonts w:ascii="Calibri" w:hAnsi="Calibri"/>
        <w:color w:val="17365D"/>
        <w:sz w:val="16"/>
        <w:szCs w:val="16"/>
      </w:rPr>
      <w:t>Bridge of Feugh</w:t>
    </w:r>
  </w:p>
  <w:p w14:paraId="2D354FEC" w14:textId="77777777" w:rsidR="00732B46" w:rsidRPr="00E129AF" w:rsidRDefault="00732B46" w:rsidP="00732B46">
    <w:pPr>
      <w:pStyle w:val="Footer"/>
      <w:jc w:val="center"/>
      <w:rPr>
        <w:rFonts w:ascii="Calibri" w:hAnsi="Calibri"/>
        <w:color w:val="17365D"/>
        <w:sz w:val="16"/>
        <w:szCs w:val="16"/>
      </w:rPr>
    </w:pPr>
    <w:r w:rsidRPr="00E129AF">
      <w:rPr>
        <w:rFonts w:ascii="Calibri" w:hAnsi="Calibri"/>
        <w:color w:val="17365D"/>
        <w:sz w:val="16"/>
        <w:szCs w:val="16"/>
      </w:rPr>
      <w:t>Banchory</w:t>
    </w:r>
    <w:r w:rsidR="00F47B2A">
      <w:rPr>
        <w:rFonts w:ascii="Calibri" w:hAnsi="Calibri"/>
        <w:color w:val="17365D"/>
        <w:sz w:val="16"/>
        <w:szCs w:val="16"/>
      </w:rPr>
      <w:t>,</w:t>
    </w:r>
    <w:r w:rsidR="00E94ABC" w:rsidRPr="00E94ABC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Pr="00E129AF">
      <w:rPr>
        <w:rFonts w:ascii="Calibri" w:hAnsi="Calibri"/>
        <w:color w:val="17365D"/>
        <w:sz w:val="16"/>
        <w:szCs w:val="16"/>
      </w:rPr>
      <w:t>AB31 6NL</w:t>
    </w:r>
  </w:p>
  <w:p w14:paraId="7147DA63" w14:textId="2811490E" w:rsidR="00732B46" w:rsidRPr="00E129AF" w:rsidRDefault="00732B46" w:rsidP="00732B46">
    <w:pPr>
      <w:pStyle w:val="Footer"/>
      <w:jc w:val="center"/>
      <w:rPr>
        <w:rFonts w:ascii="Calibri" w:hAnsi="Calibri"/>
        <w:color w:val="17365D"/>
        <w:sz w:val="16"/>
        <w:szCs w:val="16"/>
      </w:rPr>
    </w:pPr>
    <w:r w:rsidRPr="00E129AF">
      <w:rPr>
        <w:rFonts w:ascii="Calibri" w:hAnsi="Calibri"/>
        <w:color w:val="17365D"/>
        <w:sz w:val="16"/>
        <w:szCs w:val="16"/>
      </w:rPr>
      <w:t>01330 82</w:t>
    </w:r>
    <w:r w:rsidR="00924E69">
      <w:rPr>
        <w:rFonts w:ascii="Calibri" w:hAnsi="Calibri"/>
        <w:color w:val="17365D"/>
        <w:sz w:val="16"/>
        <w:szCs w:val="16"/>
      </w:rPr>
      <w:t>4171</w:t>
    </w:r>
  </w:p>
  <w:p w14:paraId="6C91F702" w14:textId="77777777" w:rsidR="00732B46" w:rsidRPr="00E129AF" w:rsidRDefault="00732B46" w:rsidP="00732B46">
    <w:pPr>
      <w:pStyle w:val="Footer"/>
      <w:jc w:val="center"/>
      <w:rPr>
        <w:rFonts w:ascii="Calibri" w:hAnsi="Calibri"/>
        <w:color w:val="17365D"/>
        <w:sz w:val="16"/>
        <w:szCs w:val="16"/>
      </w:rPr>
    </w:pPr>
    <w:r w:rsidRPr="00E129AF">
      <w:rPr>
        <w:rFonts w:ascii="Calibri" w:hAnsi="Calibri"/>
        <w:color w:val="17365D"/>
        <w:sz w:val="16"/>
        <w:szCs w:val="16"/>
      </w:rPr>
      <w:t>enquiries@thefallsoffeugh.com</w:t>
    </w:r>
  </w:p>
  <w:p w14:paraId="36BDE90F" w14:textId="77777777" w:rsidR="00732B46" w:rsidRDefault="00FF5DB4" w:rsidP="00732B46">
    <w:pPr>
      <w:pStyle w:val="Footer"/>
      <w:jc w:val="center"/>
    </w:pPr>
    <w:hyperlink r:id="rId4" w:history="1">
      <w:r w:rsidR="00732B46" w:rsidRPr="00E129AF">
        <w:rPr>
          <w:rStyle w:val="Hyperlink"/>
          <w:rFonts w:ascii="Calibri" w:hAnsi="Calibri"/>
          <w:color w:val="17365D"/>
          <w:sz w:val="16"/>
          <w:szCs w:val="16"/>
        </w:rPr>
        <w:t>www.thefallsoffeugh.com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A1EFA" w14:textId="77777777" w:rsidR="00924E69" w:rsidRDefault="00924E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51FC80" w14:textId="77777777" w:rsidR="00FF5DB4" w:rsidRDefault="00FF5DB4" w:rsidP="009B5BF6">
      <w:r>
        <w:separator/>
      </w:r>
    </w:p>
  </w:footnote>
  <w:footnote w:type="continuationSeparator" w:id="0">
    <w:p w14:paraId="41CE7F09" w14:textId="77777777" w:rsidR="00FF5DB4" w:rsidRDefault="00FF5DB4" w:rsidP="009B5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49464" w14:textId="77777777" w:rsidR="00924E69" w:rsidRDefault="00924E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C27AF" w14:textId="77777777" w:rsidR="001F0641" w:rsidRDefault="00853CA3" w:rsidP="001F0641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2EB4A99A" wp14:editId="63DB3E2D">
          <wp:extent cx="1047750" cy="104775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0641">
      <w:rPr>
        <w:noProof/>
        <w:lang w:val="en-GB" w:eastAsia="en-GB"/>
      </w:rPr>
      <w:drawing>
        <wp:inline distT="0" distB="0" distL="0" distR="0" wp14:anchorId="6CED3E41" wp14:editId="647A31C2">
          <wp:extent cx="1114425" cy="826135"/>
          <wp:effectExtent l="0" t="0" r="9525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14425" cy="826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0B54F7" w14:textId="77777777" w:rsidR="001F0641" w:rsidRDefault="001F06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EDD56" w14:textId="77777777" w:rsidR="00924E69" w:rsidRDefault="00924E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C66B0"/>
    <w:multiLevelType w:val="hybridMultilevel"/>
    <w:tmpl w:val="34C267D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891"/>
    <w:rsid w:val="0000465A"/>
    <w:rsid w:val="000046F4"/>
    <w:rsid w:val="00005066"/>
    <w:rsid w:val="0000568F"/>
    <w:rsid w:val="00005B5A"/>
    <w:rsid w:val="000073C2"/>
    <w:rsid w:val="00007559"/>
    <w:rsid w:val="00012A05"/>
    <w:rsid w:val="00013984"/>
    <w:rsid w:val="00014D1F"/>
    <w:rsid w:val="00020914"/>
    <w:rsid w:val="000214A8"/>
    <w:rsid w:val="000221E4"/>
    <w:rsid w:val="000253CF"/>
    <w:rsid w:val="000277F8"/>
    <w:rsid w:val="000327D7"/>
    <w:rsid w:val="00033F41"/>
    <w:rsid w:val="00035095"/>
    <w:rsid w:val="00035C80"/>
    <w:rsid w:val="00036482"/>
    <w:rsid w:val="00036D78"/>
    <w:rsid w:val="000438BC"/>
    <w:rsid w:val="00045B70"/>
    <w:rsid w:val="00046055"/>
    <w:rsid w:val="00046D03"/>
    <w:rsid w:val="00046EF5"/>
    <w:rsid w:val="00046F30"/>
    <w:rsid w:val="0004787A"/>
    <w:rsid w:val="0005112B"/>
    <w:rsid w:val="000511E5"/>
    <w:rsid w:val="00053319"/>
    <w:rsid w:val="00053466"/>
    <w:rsid w:val="0005620D"/>
    <w:rsid w:val="00056395"/>
    <w:rsid w:val="000564F3"/>
    <w:rsid w:val="0006175F"/>
    <w:rsid w:val="000625C8"/>
    <w:rsid w:val="00063EBA"/>
    <w:rsid w:val="00072A40"/>
    <w:rsid w:val="00073CDB"/>
    <w:rsid w:val="00074190"/>
    <w:rsid w:val="00074778"/>
    <w:rsid w:val="00075198"/>
    <w:rsid w:val="00076FF5"/>
    <w:rsid w:val="0007700B"/>
    <w:rsid w:val="00077201"/>
    <w:rsid w:val="00080145"/>
    <w:rsid w:val="00083125"/>
    <w:rsid w:val="00083F22"/>
    <w:rsid w:val="0008451E"/>
    <w:rsid w:val="00084BEF"/>
    <w:rsid w:val="00085E15"/>
    <w:rsid w:val="0009457C"/>
    <w:rsid w:val="000961DF"/>
    <w:rsid w:val="00096508"/>
    <w:rsid w:val="000A03CE"/>
    <w:rsid w:val="000A08D4"/>
    <w:rsid w:val="000A1A3A"/>
    <w:rsid w:val="000A21A9"/>
    <w:rsid w:val="000A2903"/>
    <w:rsid w:val="000A617A"/>
    <w:rsid w:val="000B2CE9"/>
    <w:rsid w:val="000B7C8A"/>
    <w:rsid w:val="000C3A53"/>
    <w:rsid w:val="000C61B0"/>
    <w:rsid w:val="000D1635"/>
    <w:rsid w:val="000D2969"/>
    <w:rsid w:val="000D5F1F"/>
    <w:rsid w:val="000D607E"/>
    <w:rsid w:val="000D64A1"/>
    <w:rsid w:val="000D7E6A"/>
    <w:rsid w:val="000D7EDC"/>
    <w:rsid w:val="000E3F66"/>
    <w:rsid w:val="000E738C"/>
    <w:rsid w:val="000F0E3D"/>
    <w:rsid w:val="000F4582"/>
    <w:rsid w:val="000F554C"/>
    <w:rsid w:val="000F5630"/>
    <w:rsid w:val="000F6954"/>
    <w:rsid w:val="001005C3"/>
    <w:rsid w:val="001022CA"/>
    <w:rsid w:val="001030F9"/>
    <w:rsid w:val="00104185"/>
    <w:rsid w:val="00112242"/>
    <w:rsid w:val="00113044"/>
    <w:rsid w:val="00115970"/>
    <w:rsid w:val="00121DE1"/>
    <w:rsid w:val="00121EB3"/>
    <w:rsid w:val="0012375B"/>
    <w:rsid w:val="00125DF8"/>
    <w:rsid w:val="0013192A"/>
    <w:rsid w:val="001320CD"/>
    <w:rsid w:val="00132C86"/>
    <w:rsid w:val="00132ED8"/>
    <w:rsid w:val="0013396D"/>
    <w:rsid w:val="00136286"/>
    <w:rsid w:val="00140164"/>
    <w:rsid w:val="00141C7E"/>
    <w:rsid w:val="00143EAC"/>
    <w:rsid w:val="00144D7C"/>
    <w:rsid w:val="00145F45"/>
    <w:rsid w:val="00147308"/>
    <w:rsid w:val="00153498"/>
    <w:rsid w:val="00155C89"/>
    <w:rsid w:val="001606F5"/>
    <w:rsid w:val="001615D5"/>
    <w:rsid w:val="001617D9"/>
    <w:rsid w:val="0016570D"/>
    <w:rsid w:val="0016686F"/>
    <w:rsid w:val="00170767"/>
    <w:rsid w:val="00171A89"/>
    <w:rsid w:val="00175A8A"/>
    <w:rsid w:val="0017677E"/>
    <w:rsid w:val="00177447"/>
    <w:rsid w:val="00182703"/>
    <w:rsid w:val="00183B02"/>
    <w:rsid w:val="00184621"/>
    <w:rsid w:val="00185670"/>
    <w:rsid w:val="0018684C"/>
    <w:rsid w:val="00187C69"/>
    <w:rsid w:val="00190E29"/>
    <w:rsid w:val="00191EE3"/>
    <w:rsid w:val="00193044"/>
    <w:rsid w:val="001A1087"/>
    <w:rsid w:val="001A1C95"/>
    <w:rsid w:val="001A3C5D"/>
    <w:rsid w:val="001A44AA"/>
    <w:rsid w:val="001A5FCC"/>
    <w:rsid w:val="001B1181"/>
    <w:rsid w:val="001B26A7"/>
    <w:rsid w:val="001B35CF"/>
    <w:rsid w:val="001B52B7"/>
    <w:rsid w:val="001B74EA"/>
    <w:rsid w:val="001B7841"/>
    <w:rsid w:val="001C0777"/>
    <w:rsid w:val="001C2A93"/>
    <w:rsid w:val="001C739D"/>
    <w:rsid w:val="001D06FF"/>
    <w:rsid w:val="001D08D0"/>
    <w:rsid w:val="001D3720"/>
    <w:rsid w:val="001D3CE7"/>
    <w:rsid w:val="001D6DB7"/>
    <w:rsid w:val="001D7110"/>
    <w:rsid w:val="001E06DF"/>
    <w:rsid w:val="001E0785"/>
    <w:rsid w:val="001E11A1"/>
    <w:rsid w:val="001E1313"/>
    <w:rsid w:val="001E5940"/>
    <w:rsid w:val="001E5F19"/>
    <w:rsid w:val="001E5FDD"/>
    <w:rsid w:val="001F0641"/>
    <w:rsid w:val="001F3891"/>
    <w:rsid w:val="001F3E72"/>
    <w:rsid w:val="001F63A7"/>
    <w:rsid w:val="001F68E0"/>
    <w:rsid w:val="001F6A80"/>
    <w:rsid w:val="002013A9"/>
    <w:rsid w:val="00202A1F"/>
    <w:rsid w:val="00203766"/>
    <w:rsid w:val="00203BE4"/>
    <w:rsid w:val="00203DFA"/>
    <w:rsid w:val="00204208"/>
    <w:rsid w:val="00207B58"/>
    <w:rsid w:val="00207C80"/>
    <w:rsid w:val="00207CF1"/>
    <w:rsid w:val="00212F7F"/>
    <w:rsid w:val="0021365B"/>
    <w:rsid w:val="002162A7"/>
    <w:rsid w:val="002200AC"/>
    <w:rsid w:val="00220531"/>
    <w:rsid w:val="0022087C"/>
    <w:rsid w:val="00220C81"/>
    <w:rsid w:val="00224A45"/>
    <w:rsid w:val="00226D38"/>
    <w:rsid w:val="002329B9"/>
    <w:rsid w:val="00236AD9"/>
    <w:rsid w:val="00237259"/>
    <w:rsid w:val="002405AE"/>
    <w:rsid w:val="00241454"/>
    <w:rsid w:val="00243D05"/>
    <w:rsid w:val="00251CD2"/>
    <w:rsid w:val="002525A1"/>
    <w:rsid w:val="00253D5E"/>
    <w:rsid w:val="00254A9F"/>
    <w:rsid w:val="00254FFD"/>
    <w:rsid w:val="00256E89"/>
    <w:rsid w:val="002639CD"/>
    <w:rsid w:val="00277534"/>
    <w:rsid w:val="00280D0E"/>
    <w:rsid w:val="00281434"/>
    <w:rsid w:val="00283C52"/>
    <w:rsid w:val="00284635"/>
    <w:rsid w:val="00285AF3"/>
    <w:rsid w:val="002870F4"/>
    <w:rsid w:val="002907BF"/>
    <w:rsid w:val="002911AE"/>
    <w:rsid w:val="00294728"/>
    <w:rsid w:val="0029559E"/>
    <w:rsid w:val="002965B6"/>
    <w:rsid w:val="002A0B2A"/>
    <w:rsid w:val="002A21D7"/>
    <w:rsid w:val="002A3E9B"/>
    <w:rsid w:val="002A59E6"/>
    <w:rsid w:val="002A6B35"/>
    <w:rsid w:val="002A752D"/>
    <w:rsid w:val="002B0BBD"/>
    <w:rsid w:val="002B1B67"/>
    <w:rsid w:val="002B2369"/>
    <w:rsid w:val="002B641B"/>
    <w:rsid w:val="002B6ABB"/>
    <w:rsid w:val="002B6F72"/>
    <w:rsid w:val="002C144B"/>
    <w:rsid w:val="002C2791"/>
    <w:rsid w:val="002C4501"/>
    <w:rsid w:val="002C68FB"/>
    <w:rsid w:val="002C7A37"/>
    <w:rsid w:val="002D0562"/>
    <w:rsid w:val="002D1962"/>
    <w:rsid w:val="002D6894"/>
    <w:rsid w:val="002E1E12"/>
    <w:rsid w:val="002E2D7E"/>
    <w:rsid w:val="002E4224"/>
    <w:rsid w:val="002E4D5F"/>
    <w:rsid w:val="002E5EE5"/>
    <w:rsid w:val="002E5FFB"/>
    <w:rsid w:val="002E7AAF"/>
    <w:rsid w:val="002E7CB1"/>
    <w:rsid w:val="002F1141"/>
    <w:rsid w:val="002F17FB"/>
    <w:rsid w:val="002F1F79"/>
    <w:rsid w:val="002F2031"/>
    <w:rsid w:val="002F2FDE"/>
    <w:rsid w:val="002F3A8D"/>
    <w:rsid w:val="002F4AFC"/>
    <w:rsid w:val="002F55F6"/>
    <w:rsid w:val="002F5886"/>
    <w:rsid w:val="002F6FF0"/>
    <w:rsid w:val="002F7725"/>
    <w:rsid w:val="003023B6"/>
    <w:rsid w:val="00302B04"/>
    <w:rsid w:val="00307BBA"/>
    <w:rsid w:val="00310658"/>
    <w:rsid w:val="003140F0"/>
    <w:rsid w:val="003143D2"/>
    <w:rsid w:val="00316057"/>
    <w:rsid w:val="003204D4"/>
    <w:rsid w:val="003226B0"/>
    <w:rsid w:val="00323140"/>
    <w:rsid w:val="00323906"/>
    <w:rsid w:val="003245EE"/>
    <w:rsid w:val="00325BFE"/>
    <w:rsid w:val="00325EE8"/>
    <w:rsid w:val="0032749C"/>
    <w:rsid w:val="00330495"/>
    <w:rsid w:val="00332EDB"/>
    <w:rsid w:val="00333601"/>
    <w:rsid w:val="003343CA"/>
    <w:rsid w:val="00335927"/>
    <w:rsid w:val="00341CB0"/>
    <w:rsid w:val="00344901"/>
    <w:rsid w:val="00345AEB"/>
    <w:rsid w:val="0034612A"/>
    <w:rsid w:val="0034618E"/>
    <w:rsid w:val="00347D64"/>
    <w:rsid w:val="0035024F"/>
    <w:rsid w:val="003505BD"/>
    <w:rsid w:val="00350D65"/>
    <w:rsid w:val="00351865"/>
    <w:rsid w:val="00356776"/>
    <w:rsid w:val="00365CEA"/>
    <w:rsid w:val="003664B6"/>
    <w:rsid w:val="00370D46"/>
    <w:rsid w:val="00371462"/>
    <w:rsid w:val="00376B7F"/>
    <w:rsid w:val="00377C48"/>
    <w:rsid w:val="00380193"/>
    <w:rsid w:val="00381E02"/>
    <w:rsid w:val="00383B2B"/>
    <w:rsid w:val="00384564"/>
    <w:rsid w:val="003853BC"/>
    <w:rsid w:val="00387ECD"/>
    <w:rsid w:val="0039243F"/>
    <w:rsid w:val="0039250D"/>
    <w:rsid w:val="00396043"/>
    <w:rsid w:val="003975BE"/>
    <w:rsid w:val="00397873"/>
    <w:rsid w:val="003A0EA2"/>
    <w:rsid w:val="003A480F"/>
    <w:rsid w:val="003A4EFE"/>
    <w:rsid w:val="003A5F7C"/>
    <w:rsid w:val="003A644B"/>
    <w:rsid w:val="003A6D24"/>
    <w:rsid w:val="003B31F0"/>
    <w:rsid w:val="003B41C2"/>
    <w:rsid w:val="003C20AE"/>
    <w:rsid w:val="003C4571"/>
    <w:rsid w:val="003C4748"/>
    <w:rsid w:val="003C6C08"/>
    <w:rsid w:val="003C6D4D"/>
    <w:rsid w:val="003D1333"/>
    <w:rsid w:val="003D3467"/>
    <w:rsid w:val="003D35B7"/>
    <w:rsid w:val="003D3DF2"/>
    <w:rsid w:val="003D55DC"/>
    <w:rsid w:val="003E029D"/>
    <w:rsid w:val="003E060F"/>
    <w:rsid w:val="003E28A0"/>
    <w:rsid w:val="003E2BB3"/>
    <w:rsid w:val="003E7738"/>
    <w:rsid w:val="003F7254"/>
    <w:rsid w:val="003F777D"/>
    <w:rsid w:val="00404978"/>
    <w:rsid w:val="00407C88"/>
    <w:rsid w:val="0041246A"/>
    <w:rsid w:val="004149D1"/>
    <w:rsid w:val="00416BE8"/>
    <w:rsid w:val="00422292"/>
    <w:rsid w:val="0042424A"/>
    <w:rsid w:val="0042487C"/>
    <w:rsid w:val="00424A27"/>
    <w:rsid w:val="00426311"/>
    <w:rsid w:val="0043057F"/>
    <w:rsid w:val="00435A23"/>
    <w:rsid w:val="00435A9F"/>
    <w:rsid w:val="00435ECD"/>
    <w:rsid w:val="00436AF6"/>
    <w:rsid w:val="0044055E"/>
    <w:rsid w:val="00440FC1"/>
    <w:rsid w:val="00441940"/>
    <w:rsid w:val="00441F08"/>
    <w:rsid w:val="00445019"/>
    <w:rsid w:val="00445E36"/>
    <w:rsid w:val="00450DB1"/>
    <w:rsid w:val="00452C68"/>
    <w:rsid w:val="004530AA"/>
    <w:rsid w:val="004557F4"/>
    <w:rsid w:val="00455A85"/>
    <w:rsid w:val="00460A1A"/>
    <w:rsid w:val="00460A22"/>
    <w:rsid w:val="00462C9C"/>
    <w:rsid w:val="00471FE0"/>
    <w:rsid w:val="004731C3"/>
    <w:rsid w:val="00474982"/>
    <w:rsid w:val="00474B37"/>
    <w:rsid w:val="00475EF8"/>
    <w:rsid w:val="00477C61"/>
    <w:rsid w:val="00480F2E"/>
    <w:rsid w:val="00482757"/>
    <w:rsid w:val="00482781"/>
    <w:rsid w:val="0048390F"/>
    <w:rsid w:val="004852A3"/>
    <w:rsid w:val="00485DAF"/>
    <w:rsid w:val="00487135"/>
    <w:rsid w:val="00487381"/>
    <w:rsid w:val="00487B7E"/>
    <w:rsid w:val="00491E0B"/>
    <w:rsid w:val="00492420"/>
    <w:rsid w:val="00492F32"/>
    <w:rsid w:val="004944BA"/>
    <w:rsid w:val="00494B4B"/>
    <w:rsid w:val="00495FE2"/>
    <w:rsid w:val="00496392"/>
    <w:rsid w:val="0049752F"/>
    <w:rsid w:val="004A0B06"/>
    <w:rsid w:val="004A0E13"/>
    <w:rsid w:val="004A340C"/>
    <w:rsid w:val="004A4123"/>
    <w:rsid w:val="004A5B4C"/>
    <w:rsid w:val="004A78AE"/>
    <w:rsid w:val="004B0D63"/>
    <w:rsid w:val="004B33C0"/>
    <w:rsid w:val="004B4590"/>
    <w:rsid w:val="004B4CDE"/>
    <w:rsid w:val="004B698E"/>
    <w:rsid w:val="004C0A7D"/>
    <w:rsid w:val="004C2F93"/>
    <w:rsid w:val="004C352A"/>
    <w:rsid w:val="004C35E7"/>
    <w:rsid w:val="004C4044"/>
    <w:rsid w:val="004C4099"/>
    <w:rsid w:val="004C4D2E"/>
    <w:rsid w:val="004C6464"/>
    <w:rsid w:val="004C79BC"/>
    <w:rsid w:val="004D0911"/>
    <w:rsid w:val="004D2B4C"/>
    <w:rsid w:val="004D3F6D"/>
    <w:rsid w:val="004D44B1"/>
    <w:rsid w:val="004D4929"/>
    <w:rsid w:val="004D4DE0"/>
    <w:rsid w:val="004D7054"/>
    <w:rsid w:val="004E001A"/>
    <w:rsid w:val="004E23D9"/>
    <w:rsid w:val="004E26A9"/>
    <w:rsid w:val="004E5FE1"/>
    <w:rsid w:val="004E750B"/>
    <w:rsid w:val="0050055B"/>
    <w:rsid w:val="0050206C"/>
    <w:rsid w:val="00503707"/>
    <w:rsid w:val="00505C36"/>
    <w:rsid w:val="00507562"/>
    <w:rsid w:val="0051175C"/>
    <w:rsid w:val="00511B01"/>
    <w:rsid w:val="00515261"/>
    <w:rsid w:val="00515AAD"/>
    <w:rsid w:val="005207C6"/>
    <w:rsid w:val="00525E1E"/>
    <w:rsid w:val="00530A5A"/>
    <w:rsid w:val="005328D9"/>
    <w:rsid w:val="005347ED"/>
    <w:rsid w:val="00534B77"/>
    <w:rsid w:val="0053504E"/>
    <w:rsid w:val="005363A9"/>
    <w:rsid w:val="00536514"/>
    <w:rsid w:val="00537F64"/>
    <w:rsid w:val="00542C71"/>
    <w:rsid w:val="00543153"/>
    <w:rsid w:val="00543CA5"/>
    <w:rsid w:val="0054420B"/>
    <w:rsid w:val="00544905"/>
    <w:rsid w:val="005449E5"/>
    <w:rsid w:val="00545037"/>
    <w:rsid w:val="005453C4"/>
    <w:rsid w:val="00545462"/>
    <w:rsid w:val="00550989"/>
    <w:rsid w:val="00553696"/>
    <w:rsid w:val="00554AE4"/>
    <w:rsid w:val="00554D99"/>
    <w:rsid w:val="0055521D"/>
    <w:rsid w:val="00555ADA"/>
    <w:rsid w:val="005573C2"/>
    <w:rsid w:val="00560374"/>
    <w:rsid w:val="00561A7E"/>
    <w:rsid w:val="005673C3"/>
    <w:rsid w:val="00571DB2"/>
    <w:rsid w:val="00572FB3"/>
    <w:rsid w:val="005734FF"/>
    <w:rsid w:val="00575518"/>
    <w:rsid w:val="00576613"/>
    <w:rsid w:val="00576F2C"/>
    <w:rsid w:val="00580D91"/>
    <w:rsid w:val="00581B34"/>
    <w:rsid w:val="005869D4"/>
    <w:rsid w:val="00586A75"/>
    <w:rsid w:val="005907B7"/>
    <w:rsid w:val="0059292D"/>
    <w:rsid w:val="00594A79"/>
    <w:rsid w:val="00596799"/>
    <w:rsid w:val="005A0103"/>
    <w:rsid w:val="005A18DB"/>
    <w:rsid w:val="005A2758"/>
    <w:rsid w:val="005A2DC1"/>
    <w:rsid w:val="005A339F"/>
    <w:rsid w:val="005A516C"/>
    <w:rsid w:val="005B18DE"/>
    <w:rsid w:val="005B1F29"/>
    <w:rsid w:val="005B2841"/>
    <w:rsid w:val="005B2BD2"/>
    <w:rsid w:val="005B6640"/>
    <w:rsid w:val="005B7D52"/>
    <w:rsid w:val="005C05F0"/>
    <w:rsid w:val="005C29DB"/>
    <w:rsid w:val="005C39DC"/>
    <w:rsid w:val="005C64E0"/>
    <w:rsid w:val="005C662A"/>
    <w:rsid w:val="005C77BA"/>
    <w:rsid w:val="005D3B66"/>
    <w:rsid w:val="005E1AB2"/>
    <w:rsid w:val="005E5789"/>
    <w:rsid w:val="005E7377"/>
    <w:rsid w:val="005F134B"/>
    <w:rsid w:val="005F23C4"/>
    <w:rsid w:val="005F273A"/>
    <w:rsid w:val="005F28F3"/>
    <w:rsid w:val="005F3698"/>
    <w:rsid w:val="005F3E9D"/>
    <w:rsid w:val="005F4749"/>
    <w:rsid w:val="005F4DAF"/>
    <w:rsid w:val="005F52D3"/>
    <w:rsid w:val="005F55DA"/>
    <w:rsid w:val="005F6A34"/>
    <w:rsid w:val="005F7668"/>
    <w:rsid w:val="0060258B"/>
    <w:rsid w:val="00602897"/>
    <w:rsid w:val="00602B97"/>
    <w:rsid w:val="006049D2"/>
    <w:rsid w:val="00606A2D"/>
    <w:rsid w:val="00607EA9"/>
    <w:rsid w:val="00611CF6"/>
    <w:rsid w:val="00611EFB"/>
    <w:rsid w:val="00612482"/>
    <w:rsid w:val="00612DEF"/>
    <w:rsid w:val="00614678"/>
    <w:rsid w:val="00616849"/>
    <w:rsid w:val="006240D7"/>
    <w:rsid w:val="0062443D"/>
    <w:rsid w:val="00625693"/>
    <w:rsid w:val="00627FCE"/>
    <w:rsid w:val="006300FA"/>
    <w:rsid w:val="006302C5"/>
    <w:rsid w:val="00632433"/>
    <w:rsid w:val="006324B2"/>
    <w:rsid w:val="00634752"/>
    <w:rsid w:val="006359D9"/>
    <w:rsid w:val="00635EA5"/>
    <w:rsid w:val="00636E2D"/>
    <w:rsid w:val="006404C4"/>
    <w:rsid w:val="006421CC"/>
    <w:rsid w:val="00644371"/>
    <w:rsid w:val="0064503F"/>
    <w:rsid w:val="006461FB"/>
    <w:rsid w:val="00646275"/>
    <w:rsid w:val="006509CA"/>
    <w:rsid w:val="0065142E"/>
    <w:rsid w:val="00656B48"/>
    <w:rsid w:val="00657D11"/>
    <w:rsid w:val="00661D0D"/>
    <w:rsid w:val="00666E9F"/>
    <w:rsid w:val="00671187"/>
    <w:rsid w:val="00671B16"/>
    <w:rsid w:val="00672A7F"/>
    <w:rsid w:val="00672FE2"/>
    <w:rsid w:val="00673733"/>
    <w:rsid w:val="006756C9"/>
    <w:rsid w:val="00675A86"/>
    <w:rsid w:val="00676B2C"/>
    <w:rsid w:val="00677715"/>
    <w:rsid w:val="0068188D"/>
    <w:rsid w:val="006858C8"/>
    <w:rsid w:val="00692179"/>
    <w:rsid w:val="00692928"/>
    <w:rsid w:val="00694551"/>
    <w:rsid w:val="006957D2"/>
    <w:rsid w:val="006964A4"/>
    <w:rsid w:val="00696987"/>
    <w:rsid w:val="006A06E1"/>
    <w:rsid w:val="006A4924"/>
    <w:rsid w:val="006A5A2C"/>
    <w:rsid w:val="006A5CEE"/>
    <w:rsid w:val="006A662C"/>
    <w:rsid w:val="006A761A"/>
    <w:rsid w:val="006A7B30"/>
    <w:rsid w:val="006B01A3"/>
    <w:rsid w:val="006B17B3"/>
    <w:rsid w:val="006B2C33"/>
    <w:rsid w:val="006B3DAE"/>
    <w:rsid w:val="006B40DA"/>
    <w:rsid w:val="006B6BB1"/>
    <w:rsid w:val="006B6C64"/>
    <w:rsid w:val="006C4119"/>
    <w:rsid w:val="006C6AB8"/>
    <w:rsid w:val="006D0A59"/>
    <w:rsid w:val="006D0F06"/>
    <w:rsid w:val="006D157A"/>
    <w:rsid w:val="006D1ABB"/>
    <w:rsid w:val="006D34A8"/>
    <w:rsid w:val="006D4F3C"/>
    <w:rsid w:val="006D6B5E"/>
    <w:rsid w:val="006D6E0C"/>
    <w:rsid w:val="006E0E45"/>
    <w:rsid w:val="006E0FF7"/>
    <w:rsid w:val="006E27FD"/>
    <w:rsid w:val="006E2CFC"/>
    <w:rsid w:val="006E72C9"/>
    <w:rsid w:val="006E7AE5"/>
    <w:rsid w:val="006F57CC"/>
    <w:rsid w:val="006F6B6B"/>
    <w:rsid w:val="006F6E62"/>
    <w:rsid w:val="006F74EE"/>
    <w:rsid w:val="006F77CD"/>
    <w:rsid w:val="00700F43"/>
    <w:rsid w:val="007016D3"/>
    <w:rsid w:val="00702819"/>
    <w:rsid w:val="0070438E"/>
    <w:rsid w:val="00704D0B"/>
    <w:rsid w:val="007058D5"/>
    <w:rsid w:val="00710885"/>
    <w:rsid w:val="00710C8F"/>
    <w:rsid w:val="00711450"/>
    <w:rsid w:val="007142EC"/>
    <w:rsid w:val="00715FE4"/>
    <w:rsid w:val="0072050A"/>
    <w:rsid w:val="00724818"/>
    <w:rsid w:val="007250C9"/>
    <w:rsid w:val="0072544E"/>
    <w:rsid w:val="00727977"/>
    <w:rsid w:val="00732B46"/>
    <w:rsid w:val="00733983"/>
    <w:rsid w:val="00742605"/>
    <w:rsid w:val="007431A5"/>
    <w:rsid w:val="007441CE"/>
    <w:rsid w:val="007444A3"/>
    <w:rsid w:val="00745267"/>
    <w:rsid w:val="00747CB0"/>
    <w:rsid w:val="00750EFC"/>
    <w:rsid w:val="00752AD0"/>
    <w:rsid w:val="007554B6"/>
    <w:rsid w:val="0076302C"/>
    <w:rsid w:val="007634F2"/>
    <w:rsid w:val="00763DEC"/>
    <w:rsid w:val="007653EF"/>
    <w:rsid w:val="0076574E"/>
    <w:rsid w:val="00766974"/>
    <w:rsid w:val="00766E90"/>
    <w:rsid w:val="00771DF8"/>
    <w:rsid w:val="00771F63"/>
    <w:rsid w:val="007738DF"/>
    <w:rsid w:val="0077689F"/>
    <w:rsid w:val="00776ACB"/>
    <w:rsid w:val="00777144"/>
    <w:rsid w:val="007813EA"/>
    <w:rsid w:val="007816A8"/>
    <w:rsid w:val="00783830"/>
    <w:rsid w:val="00784707"/>
    <w:rsid w:val="0078485D"/>
    <w:rsid w:val="00787317"/>
    <w:rsid w:val="007924A5"/>
    <w:rsid w:val="007945BB"/>
    <w:rsid w:val="00795C5C"/>
    <w:rsid w:val="00795FAA"/>
    <w:rsid w:val="00796E59"/>
    <w:rsid w:val="007A0828"/>
    <w:rsid w:val="007A0AEC"/>
    <w:rsid w:val="007A33B3"/>
    <w:rsid w:val="007A5A75"/>
    <w:rsid w:val="007A734B"/>
    <w:rsid w:val="007B1C88"/>
    <w:rsid w:val="007B2DD0"/>
    <w:rsid w:val="007B2FEE"/>
    <w:rsid w:val="007C3617"/>
    <w:rsid w:val="007C597B"/>
    <w:rsid w:val="007C60BF"/>
    <w:rsid w:val="007C658B"/>
    <w:rsid w:val="007D53EC"/>
    <w:rsid w:val="007D62C4"/>
    <w:rsid w:val="007D7AB4"/>
    <w:rsid w:val="007E07DB"/>
    <w:rsid w:val="007E17B2"/>
    <w:rsid w:val="007E28AF"/>
    <w:rsid w:val="007E3231"/>
    <w:rsid w:val="007E3643"/>
    <w:rsid w:val="007E58BB"/>
    <w:rsid w:val="007E5F8D"/>
    <w:rsid w:val="007F0ACB"/>
    <w:rsid w:val="007F0BA9"/>
    <w:rsid w:val="007F1D98"/>
    <w:rsid w:val="007F22FA"/>
    <w:rsid w:val="007F4055"/>
    <w:rsid w:val="007F61D1"/>
    <w:rsid w:val="007F63C4"/>
    <w:rsid w:val="00801857"/>
    <w:rsid w:val="00805A63"/>
    <w:rsid w:val="00805DDD"/>
    <w:rsid w:val="00806270"/>
    <w:rsid w:val="00806A70"/>
    <w:rsid w:val="00807009"/>
    <w:rsid w:val="00810271"/>
    <w:rsid w:val="00811061"/>
    <w:rsid w:val="00811771"/>
    <w:rsid w:val="00812DBC"/>
    <w:rsid w:val="0081650A"/>
    <w:rsid w:val="008212E1"/>
    <w:rsid w:val="00823203"/>
    <w:rsid w:val="00823608"/>
    <w:rsid w:val="00824B77"/>
    <w:rsid w:val="00830852"/>
    <w:rsid w:val="0083312C"/>
    <w:rsid w:val="0084005D"/>
    <w:rsid w:val="00840364"/>
    <w:rsid w:val="0084302A"/>
    <w:rsid w:val="0084418F"/>
    <w:rsid w:val="00847165"/>
    <w:rsid w:val="00853144"/>
    <w:rsid w:val="00853CA3"/>
    <w:rsid w:val="00854D82"/>
    <w:rsid w:val="008550A8"/>
    <w:rsid w:val="008568F2"/>
    <w:rsid w:val="00856B2B"/>
    <w:rsid w:val="00856B99"/>
    <w:rsid w:val="008570EA"/>
    <w:rsid w:val="008612DB"/>
    <w:rsid w:val="008637DA"/>
    <w:rsid w:val="0086664F"/>
    <w:rsid w:val="00866BA7"/>
    <w:rsid w:val="00866CAD"/>
    <w:rsid w:val="0087021A"/>
    <w:rsid w:val="00873C88"/>
    <w:rsid w:val="008749E7"/>
    <w:rsid w:val="00876FB4"/>
    <w:rsid w:val="008779B0"/>
    <w:rsid w:val="008808ED"/>
    <w:rsid w:val="0088129D"/>
    <w:rsid w:val="0088410F"/>
    <w:rsid w:val="008865DC"/>
    <w:rsid w:val="00886AD3"/>
    <w:rsid w:val="00886E89"/>
    <w:rsid w:val="00886E92"/>
    <w:rsid w:val="008907E9"/>
    <w:rsid w:val="008908A3"/>
    <w:rsid w:val="00891A0E"/>
    <w:rsid w:val="00891A30"/>
    <w:rsid w:val="0089336C"/>
    <w:rsid w:val="00896BE3"/>
    <w:rsid w:val="008A0031"/>
    <w:rsid w:val="008A0A75"/>
    <w:rsid w:val="008A1885"/>
    <w:rsid w:val="008A343C"/>
    <w:rsid w:val="008A3B04"/>
    <w:rsid w:val="008A3FB4"/>
    <w:rsid w:val="008A5DF7"/>
    <w:rsid w:val="008A6BD4"/>
    <w:rsid w:val="008A7223"/>
    <w:rsid w:val="008A76A7"/>
    <w:rsid w:val="008B2DAE"/>
    <w:rsid w:val="008B3CD7"/>
    <w:rsid w:val="008B3EE0"/>
    <w:rsid w:val="008B4AA2"/>
    <w:rsid w:val="008B5DE6"/>
    <w:rsid w:val="008B6120"/>
    <w:rsid w:val="008B6137"/>
    <w:rsid w:val="008B7391"/>
    <w:rsid w:val="008C16AC"/>
    <w:rsid w:val="008C16C9"/>
    <w:rsid w:val="008C1BCD"/>
    <w:rsid w:val="008C642E"/>
    <w:rsid w:val="008D0A80"/>
    <w:rsid w:val="008D21E0"/>
    <w:rsid w:val="008D4C9F"/>
    <w:rsid w:val="008D5EEC"/>
    <w:rsid w:val="008D7FC8"/>
    <w:rsid w:val="008E2358"/>
    <w:rsid w:val="008E49B9"/>
    <w:rsid w:val="008E49F8"/>
    <w:rsid w:val="008F056B"/>
    <w:rsid w:val="008F2F6C"/>
    <w:rsid w:val="008F4227"/>
    <w:rsid w:val="008F5DB1"/>
    <w:rsid w:val="00901B14"/>
    <w:rsid w:val="00902CC5"/>
    <w:rsid w:val="00904516"/>
    <w:rsid w:val="0090688A"/>
    <w:rsid w:val="009069C2"/>
    <w:rsid w:val="00907DEB"/>
    <w:rsid w:val="00913B6E"/>
    <w:rsid w:val="00913E6B"/>
    <w:rsid w:val="00916589"/>
    <w:rsid w:val="00917217"/>
    <w:rsid w:val="0092126D"/>
    <w:rsid w:val="00924E69"/>
    <w:rsid w:val="00926032"/>
    <w:rsid w:val="0093417E"/>
    <w:rsid w:val="00934309"/>
    <w:rsid w:val="009372F2"/>
    <w:rsid w:val="00940B9F"/>
    <w:rsid w:val="00942661"/>
    <w:rsid w:val="00955D22"/>
    <w:rsid w:val="0096114E"/>
    <w:rsid w:val="00961C00"/>
    <w:rsid w:val="00962A82"/>
    <w:rsid w:val="00967B70"/>
    <w:rsid w:val="00970F0E"/>
    <w:rsid w:val="00970FE9"/>
    <w:rsid w:val="009724E8"/>
    <w:rsid w:val="00976503"/>
    <w:rsid w:val="00977F89"/>
    <w:rsid w:val="00981651"/>
    <w:rsid w:val="009836EF"/>
    <w:rsid w:val="00985A7E"/>
    <w:rsid w:val="00986A1A"/>
    <w:rsid w:val="00986E1F"/>
    <w:rsid w:val="009924AE"/>
    <w:rsid w:val="0099379D"/>
    <w:rsid w:val="00995C6A"/>
    <w:rsid w:val="00996883"/>
    <w:rsid w:val="009A03E6"/>
    <w:rsid w:val="009A1206"/>
    <w:rsid w:val="009A17EE"/>
    <w:rsid w:val="009A3B27"/>
    <w:rsid w:val="009A46DF"/>
    <w:rsid w:val="009A5ECA"/>
    <w:rsid w:val="009A7819"/>
    <w:rsid w:val="009B006E"/>
    <w:rsid w:val="009B5BF6"/>
    <w:rsid w:val="009C0079"/>
    <w:rsid w:val="009C04C5"/>
    <w:rsid w:val="009C1DE4"/>
    <w:rsid w:val="009C1E97"/>
    <w:rsid w:val="009C2777"/>
    <w:rsid w:val="009C3BF3"/>
    <w:rsid w:val="009C50C3"/>
    <w:rsid w:val="009C5CDE"/>
    <w:rsid w:val="009C7658"/>
    <w:rsid w:val="009D098D"/>
    <w:rsid w:val="009D2798"/>
    <w:rsid w:val="009D6E67"/>
    <w:rsid w:val="009E0C6A"/>
    <w:rsid w:val="009E21B0"/>
    <w:rsid w:val="009E5AEA"/>
    <w:rsid w:val="009E61DE"/>
    <w:rsid w:val="009E74B8"/>
    <w:rsid w:val="009F0B14"/>
    <w:rsid w:val="009F199E"/>
    <w:rsid w:val="009F51C0"/>
    <w:rsid w:val="009F5B9B"/>
    <w:rsid w:val="009F7946"/>
    <w:rsid w:val="009F7E0C"/>
    <w:rsid w:val="00A019AE"/>
    <w:rsid w:val="00A01D43"/>
    <w:rsid w:val="00A055D7"/>
    <w:rsid w:val="00A0747F"/>
    <w:rsid w:val="00A0784C"/>
    <w:rsid w:val="00A10A30"/>
    <w:rsid w:val="00A115EF"/>
    <w:rsid w:val="00A14674"/>
    <w:rsid w:val="00A14EA2"/>
    <w:rsid w:val="00A1510C"/>
    <w:rsid w:val="00A157C1"/>
    <w:rsid w:val="00A15A6B"/>
    <w:rsid w:val="00A164E2"/>
    <w:rsid w:val="00A17122"/>
    <w:rsid w:val="00A24945"/>
    <w:rsid w:val="00A254EE"/>
    <w:rsid w:val="00A27207"/>
    <w:rsid w:val="00A27E32"/>
    <w:rsid w:val="00A302A2"/>
    <w:rsid w:val="00A30A44"/>
    <w:rsid w:val="00A35E21"/>
    <w:rsid w:val="00A36D4F"/>
    <w:rsid w:val="00A40CE5"/>
    <w:rsid w:val="00A425AD"/>
    <w:rsid w:val="00A4326B"/>
    <w:rsid w:val="00A4341E"/>
    <w:rsid w:val="00A460BF"/>
    <w:rsid w:val="00A47064"/>
    <w:rsid w:val="00A47A30"/>
    <w:rsid w:val="00A55F0F"/>
    <w:rsid w:val="00A57389"/>
    <w:rsid w:val="00A57986"/>
    <w:rsid w:val="00A60920"/>
    <w:rsid w:val="00A60E8E"/>
    <w:rsid w:val="00A618C4"/>
    <w:rsid w:val="00A630DD"/>
    <w:rsid w:val="00A631E3"/>
    <w:rsid w:val="00A66451"/>
    <w:rsid w:val="00A71177"/>
    <w:rsid w:val="00A71644"/>
    <w:rsid w:val="00A756F7"/>
    <w:rsid w:val="00A81D92"/>
    <w:rsid w:val="00A8329D"/>
    <w:rsid w:val="00A84FA1"/>
    <w:rsid w:val="00A8531B"/>
    <w:rsid w:val="00A86505"/>
    <w:rsid w:val="00A8739E"/>
    <w:rsid w:val="00A87AED"/>
    <w:rsid w:val="00A87B1C"/>
    <w:rsid w:val="00A90768"/>
    <w:rsid w:val="00A92D24"/>
    <w:rsid w:val="00A95372"/>
    <w:rsid w:val="00AA0A92"/>
    <w:rsid w:val="00AA0EC7"/>
    <w:rsid w:val="00AA23A4"/>
    <w:rsid w:val="00AA47D5"/>
    <w:rsid w:val="00AA5C8D"/>
    <w:rsid w:val="00AA6920"/>
    <w:rsid w:val="00AA6DF3"/>
    <w:rsid w:val="00AB1012"/>
    <w:rsid w:val="00AB23C1"/>
    <w:rsid w:val="00AB6779"/>
    <w:rsid w:val="00AB7F7C"/>
    <w:rsid w:val="00AC1609"/>
    <w:rsid w:val="00AC168E"/>
    <w:rsid w:val="00AC1F90"/>
    <w:rsid w:val="00AC6E71"/>
    <w:rsid w:val="00AD054C"/>
    <w:rsid w:val="00AD0A9C"/>
    <w:rsid w:val="00AD1F99"/>
    <w:rsid w:val="00AD272E"/>
    <w:rsid w:val="00AD3818"/>
    <w:rsid w:val="00AD76B7"/>
    <w:rsid w:val="00AE10C4"/>
    <w:rsid w:val="00AE478D"/>
    <w:rsid w:val="00AE64FA"/>
    <w:rsid w:val="00AE665A"/>
    <w:rsid w:val="00AF0757"/>
    <w:rsid w:val="00AF2ED3"/>
    <w:rsid w:val="00AF30EC"/>
    <w:rsid w:val="00AF3C26"/>
    <w:rsid w:val="00AF73DB"/>
    <w:rsid w:val="00B00450"/>
    <w:rsid w:val="00B00FF1"/>
    <w:rsid w:val="00B06BEA"/>
    <w:rsid w:val="00B10ECD"/>
    <w:rsid w:val="00B124DE"/>
    <w:rsid w:val="00B12D99"/>
    <w:rsid w:val="00B16D36"/>
    <w:rsid w:val="00B207DA"/>
    <w:rsid w:val="00B24479"/>
    <w:rsid w:val="00B2467A"/>
    <w:rsid w:val="00B25584"/>
    <w:rsid w:val="00B338B6"/>
    <w:rsid w:val="00B40272"/>
    <w:rsid w:val="00B406CA"/>
    <w:rsid w:val="00B46FBB"/>
    <w:rsid w:val="00B50F89"/>
    <w:rsid w:val="00B5196D"/>
    <w:rsid w:val="00B526C9"/>
    <w:rsid w:val="00B53876"/>
    <w:rsid w:val="00B5596D"/>
    <w:rsid w:val="00B57533"/>
    <w:rsid w:val="00B6133E"/>
    <w:rsid w:val="00B620A6"/>
    <w:rsid w:val="00B642E9"/>
    <w:rsid w:val="00B64835"/>
    <w:rsid w:val="00B65B2F"/>
    <w:rsid w:val="00B66BA2"/>
    <w:rsid w:val="00B70CAC"/>
    <w:rsid w:val="00B70FE6"/>
    <w:rsid w:val="00B75CD4"/>
    <w:rsid w:val="00B76692"/>
    <w:rsid w:val="00B76F1B"/>
    <w:rsid w:val="00B773F9"/>
    <w:rsid w:val="00B81678"/>
    <w:rsid w:val="00B827ED"/>
    <w:rsid w:val="00B8355D"/>
    <w:rsid w:val="00B86252"/>
    <w:rsid w:val="00B87AC6"/>
    <w:rsid w:val="00B87D26"/>
    <w:rsid w:val="00B95A65"/>
    <w:rsid w:val="00BA5037"/>
    <w:rsid w:val="00BB0A2F"/>
    <w:rsid w:val="00BB1620"/>
    <w:rsid w:val="00BB1684"/>
    <w:rsid w:val="00BB328D"/>
    <w:rsid w:val="00BB79B7"/>
    <w:rsid w:val="00BC0938"/>
    <w:rsid w:val="00BC6185"/>
    <w:rsid w:val="00BC7221"/>
    <w:rsid w:val="00BC73F5"/>
    <w:rsid w:val="00BD024E"/>
    <w:rsid w:val="00BD1EFF"/>
    <w:rsid w:val="00BD262B"/>
    <w:rsid w:val="00BD4D9F"/>
    <w:rsid w:val="00BD50A6"/>
    <w:rsid w:val="00BD669B"/>
    <w:rsid w:val="00BD698F"/>
    <w:rsid w:val="00BD6EE7"/>
    <w:rsid w:val="00BE0E81"/>
    <w:rsid w:val="00BE1C79"/>
    <w:rsid w:val="00BE1D11"/>
    <w:rsid w:val="00BE2338"/>
    <w:rsid w:val="00BE316C"/>
    <w:rsid w:val="00BE5401"/>
    <w:rsid w:val="00BE5970"/>
    <w:rsid w:val="00BE6051"/>
    <w:rsid w:val="00BE72BE"/>
    <w:rsid w:val="00BF2847"/>
    <w:rsid w:val="00BF4F95"/>
    <w:rsid w:val="00BF617C"/>
    <w:rsid w:val="00BF71F9"/>
    <w:rsid w:val="00C00446"/>
    <w:rsid w:val="00C04119"/>
    <w:rsid w:val="00C04484"/>
    <w:rsid w:val="00C06A55"/>
    <w:rsid w:val="00C074AD"/>
    <w:rsid w:val="00C13757"/>
    <w:rsid w:val="00C1400C"/>
    <w:rsid w:val="00C16741"/>
    <w:rsid w:val="00C16EF7"/>
    <w:rsid w:val="00C2198E"/>
    <w:rsid w:val="00C251B2"/>
    <w:rsid w:val="00C25FFE"/>
    <w:rsid w:val="00C271DD"/>
    <w:rsid w:val="00C27BE2"/>
    <w:rsid w:val="00C30321"/>
    <w:rsid w:val="00C308AE"/>
    <w:rsid w:val="00C34520"/>
    <w:rsid w:val="00C345F3"/>
    <w:rsid w:val="00C34CA7"/>
    <w:rsid w:val="00C36759"/>
    <w:rsid w:val="00C36FB2"/>
    <w:rsid w:val="00C37D51"/>
    <w:rsid w:val="00C424B4"/>
    <w:rsid w:val="00C46E97"/>
    <w:rsid w:val="00C516DD"/>
    <w:rsid w:val="00C52161"/>
    <w:rsid w:val="00C521D4"/>
    <w:rsid w:val="00C5335B"/>
    <w:rsid w:val="00C5527C"/>
    <w:rsid w:val="00C571E7"/>
    <w:rsid w:val="00C5728A"/>
    <w:rsid w:val="00C604A1"/>
    <w:rsid w:val="00C63709"/>
    <w:rsid w:val="00C637F7"/>
    <w:rsid w:val="00C639BB"/>
    <w:rsid w:val="00C63CD2"/>
    <w:rsid w:val="00C64E9B"/>
    <w:rsid w:val="00C65D70"/>
    <w:rsid w:val="00C72772"/>
    <w:rsid w:val="00C741CB"/>
    <w:rsid w:val="00C74F2B"/>
    <w:rsid w:val="00C813E6"/>
    <w:rsid w:val="00C83640"/>
    <w:rsid w:val="00C84BC6"/>
    <w:rsid w:val="00C86774"/>
    <w:rsid w:val="00C91D47"/>
    <w:rsid w:val="00C92CDD"/>
    <w:rsid w:val="00C93693"/>
    <w:rsid w:val="00C938CC"/>
    <w:rsid w:val="00C93964"/>
    <w:rsid w:val="00C96969"/>
    <w:rsid w:val="00CA1BDD"/>
    <w:rsid w:val="00CA42A6"/>
    <w:rsid w:val="00CA4E43"/>
    <w:rsid w:val="00CA59F9"/>
    <w:rsid w:val="00CA75F2"/>
    <w:rsid w:val="00CB193D"/>
    <w:rsid w:val="00CB2299"/>
    <w:rsid w:val="00CB33E1"/>
    <w:rsid w:val="00CB65C1"/>
    <w:rsid w:val="00CB6EB3"/>
    <w:rsid w:val="00CB71A7"/>
    <w:rsid w:val="00CC5DD3"/>
    <w:rsid w:val="00CC6A88"/>
    <w:rsid w:val="00CC6B53"/>
    <w:rsid w:val="00CD0996"/>
    <w:rsid w:val="00CD09C4"/>
    <w:rsid w:val="00CD10B0"/>
    <w:rsid w:val="00CD1D3A"/>
    <w:rsid w:val="00CD1F79"/>
    <w:rsid w:val="00CD40C7"/>
    <w:rsid w:val="00CE33AA"/>
    <w:rsid w:val="00CE3E5A"/>
    <w:rsid w:val="00CE47D0"/>
    <w:rsid w:val="00CE61AC"/>
    <w:rsid w:val="00CE6EB2"/>
    <w:rsid w:val="00CE729C"/>
    <w:rsid w:val="00CF0DC5"/>
    <w:rsid w:val="00CF11F8"/>
    <w:rsid w:val="00CF1ACE"/>
    <w:rsid w:val="00CF212E"/>
    <w:rsid w:val="00D02664"/>
    <w:rsid w:val="00D0383B"/>
    <w:rsid w:val="00D06F12"/>
    <w:rsid w:val="00D07DD9"/>
    <w:rsid w:val="00D10F84"/>
    <w:rsid w:val="00D123BD"/>
    <w:rsid w:val="00D13950"/>
    <w:rsid w:val="00D16747"/>
    <w:rsid w:val="00D17BD0"/>
    <w:rsid w:val="00D20225"/>
    <w:rsid w:val="00D21334"/>
    <w:rsid w:val="00D2295A"/>
    <w:rsid w:val="00D23599"/>
    <w:rsid w:val="00D24A8C"/>
    <w:rsid w:val="00D2505B"/>
    <w:rsid w:val="00D26329"/>
    <w:rsid w:val="00D26B03"/>
    <w:rsid w:val="00D36016"/>
    <w:rsid w:val="00D365DE"/>
    <w:rsid w:val="00D3787F"/>
    <w:rsid w:val="00D37A96"/>
    <w:rsid w:val="00D419B6"/>
    <w:rsid w:val="00D44112"/>
    <w:rsid w:val="00D4507A"/>
    <w:rsid w:val="00D470B6"/>
    <w:rsid w:val="00D478DE"/>
    <w:rsid w:val="00D47C17"/>
    <w:rsid w:val="00D50E96"/>
    <w:rsid w:val="00D51EA6"/>
    <w:rsid w:val="00D53064"/>
    <w:rsid w:val="00D533D1"/>
    <w:rsid w:val="00D53C5B"/>
    <w:rsid w:val="00D54255"/>
    <w:rsid w:val="00D54D20"/>
    <w:rsid w:val="00D54D7A"/>
    <w:rsid w:val="00D60E1B"/>
    <w:rsid w:val="00D63478"/>
    <w:rsid w:val="00D65B0B"/>
    <w:rsid w:val="00D67E4F"/>
    <w:rsid w:val="00D71DC4"/>
    <w:rsid w:val="00D72DF0"/>
    <w:rsid w:val="00D77F95"/>
    <w:rsid w:val="00D81266"/>
    <w:rsid w:val="00D81AB4"/>
    <w:rsid w:val="00D827C6"/>
    <w:rsid w:val="00D82A76"/>
    <w:rsid w:val="00D844CF"/>
    <w:rsid w:val="00D8578A"/>
    <w:rsid w:val="00D86CB8"/>
    <w:rsid w:val="00D87612"/>
    <w:rsid w:val="00D90342"/>
    <w:rsid w:val="00D90708"/>
    <w:rsid w:val="00D919B9"/>
    <w:rsid w:val="00D93FAC"/>
    <w:rsid w:val="00D9527D"/>
    <w:rsid w:val="00D95A40"/>
    <w:rsid w:val="00D963D3"/>
    <w:rsid w:val="00D9650D"/>
    <w:rsid w:val="00D96AEB"/>
    <w:rsid w:val="00DA3638"/>
    <w:rsid w:val="00DA6140"/>
    <w:rsid w:val="00DA7201"/>
    <w:rsid w:val="00DA769F"/>
    <w:rsid w:val="00DB0485"/>
    <w:rsid w:val="00DB0710"/>
    <w:rsid w:val="00DB0980"/>
    <w:rsid w:val="00DB4075"/>
    <w:rsid w:val="00DB67AE"/>
    <w:rsid w:val="00DC0212"/>
    <w:rsid w:val="00DC08FD"/>
    <w:rsid w:val="00DC28B0"/>
    <w:rsid w:val="00DC38B1"/>
    <w:rsid w:val="00DC4AB0"/>
    <w:rsid w:val="00DC5019"/>
    <w:rsid w:val="00DC6D96"/>
    <w:rsid w:val="00DD004A"/>
    <w:rsid w:val="00DD07B6"/>
    <w:rsid w:val="00DD0D70"/>
    <w:rsid w:val="00DD4C20"/>
    <w:rsid w:val="00DE10B9"/>
    <w:rsid w:val="00DE1FA9"/>
    <w:rsid w:val="00DE367B"/>
    <w:rsid w:val="00DE490B"/>
    <w:rsid w:val="00DF2537"/>
    <w:rsid w:val="00DF3227"/>
    <w:rsid w:val="00DF4085"/>
    <w:rsid w:val="00DF4BFF"/>
    <w:rsid w:val="00DF6E30"/>
    <w:rsid w:val="00E00C0D"/>
    <w:rsid w:val="00E037EF"/>
    <w:rsid w:val="00E038CD"/>
    <w:rsid w:val="00E11446"/>
    <w:rsid w:val="00E129AF"/>
    <w:rsid w:val="00E1416C"/>
    <w:rsid w:val="00E16141"/>
    <w:rsid w:val="00E205F4"/>
    <w:rsid w:val="00E221DA"/>
    <w:rsid w:val="00E23906"/>
    <w:rsid w:val="00E25DA3"/>
    <w:rsid w:val="00E27AD7"/>
    <w:rsid w:val="00E33C37"/>
    <w:rsid w:val="00E3557F"/>
    <w:rsid w:val="00E36698"/>
    <w:rsid w:val="00E36B4F"/>
    <w:rsid w:val="00E370C2"/>
    <w:rsid w:val="00E37CD8"/>
    <w:rsid w:val="00E40DD1"/>
    <w:rsid w:val="00E41063"/>
    <w:rsid w:val="00E41B25"/>
    <w:rsid w:val="00E426BB"/>
    <w:rsid w:val="00E450A1"/>
    <w:rsid w:val="00E45164"/>
    <w:rsid w:val="00E45737"/>
    <w:rsid w:val="00E472A5"/>
    <w:rsid w:val="00E51456"/>
    <w:rsid w:val="00E5705C"/>
    <w:rsid w:val="00E6134F"/>
    <w:rsid w:val="00E61946"/>
    <w:rsid w:val="00E61ECC"/>
    <w:rsid w:val="00E63AAC"/>
    <w:rsid w:val="00E67846"/>
    <w:rsid w:val="00E71992"/>
    <w:rsid w:val="00E7478D"/>
    <w:rsid w:val="00E775CF"/>
    <w:rsid w:val="00E77CA6"/>
    <w:rsid w:val="00E80427"/>
    <w:rsid w:val="00E8439B"/>
    <w:rsid w:val="00E85809"/>
    <w:rsid w:val="00E8672F"/>
    <w:rsid w:val="00E873A5"/>
    <w:rsid w:val="00E901C3"/>
    <w:rsid w:val="00E920ED"/>
    <w:rsid w:val="00E92BFB"/>
    <w:rsid w:val="00E93DE3"/>
    <w:rsid w:val="00E94ABC"/>
    <w:rsid w:val="00E9746A"/>
    <w:rsid w:val="00EA0FA6"/>
    <w:rsid w:val="00EA11C7"/>
    <w:rsid w:val="00EA1B5D"/>
    <w:rsid w:val="00EA1CC0"/>
    <w:rsid w:val="00EA1D16"/>
    <w:rsid w:val="00EA415E"/>
    <w:rsid w:val="00EB2424"/>
    <w:rsid w:val="00EB612A"/>
    <w:rsid w:val="00EB7756"/>
    <w:rsid w:val="00EC1C2A"/>
    <w:rsid w:val="00EC2BA7"/>
    <w:rsid w:val="00EC5188"/>
    <w:rsid w:val="00ED06AC"/>
    <w:rsid w:val="00ED3026"/>
    <w:rsid w:val="00ED5109"/>
    <w:rsid w:val="00ED536C"/>
    <w:rsid w:val="00ED62F9"/>
    <w:rsid w:val="00EE367B"/>
    <w:rsid w:val="00EE4697"/>
    <w:rsid w:val="00EE4F55"/>
    <w:rsid w:val="00EE5B34"/>
    <w:rsid w:val="00EE6915"/>
    <w:rsid w:val="00EF0033"/>
    <w:rsid w:val="00EF0C63"/>
    <w:rsid w:val="00EF15D3"/>
    <w:rsid w:val="00EF274E"/>
    <w:rsid w:val="00EF3A37"/>
    <w:rsid w:val="00EF3EDB"/>
    <w:rsid w:val="00EF6C23"/>
    <w:rsid w:val="00F000A1"/>
    <w:rsid w:val="00F00706"/>
    <w:rsid w:val="00F040E0"/>
    <w:rsid w:val="00F117C3"/>
    <w:rsid w:val="00F117CA"/>
    <w:rsid w:val="00F12E63"/>
    <w:rsid w:val="00F13C8B"/>
    <w:rsid w:val="00F2641A"/>
    <w:rsid w:val="00F2677D"/>
    <w:rsid w:val="00F30052"/>
    <w:rsid w:val="00F30531"/>
    <w:rsid w:val="00F34CCC"/>
    <w:rsid w:val="00F358DC"/>
    <w:rsid w:val="00F361B6"/>
    <w:rsid w:val="00F36BB5"/>
    <w:rsid w:val="00F42035"/>
    <w:rsid w:val="00F43467"/>
    <w:rsid w:val="00F436BF"/>
    <w:rsid w:val="00F47B2A"/>
    <w:rsid w:val="00F507F6"/>
    <w:rsid w:val="00F510BD"/>
    <w:rsid w:val="00F5216C"/>
    <w:rsid w:val="00F52234"/>
    <w:rsid w:val="00F5626C"/>
    <w:rsid w:val="00F62028"/>
    <w:rsid w:val="00F63A9E"/>
    <w:rsid w:val="00F64878"/>
    <w:rsid w:val="00F650B0"/>
    <w:rsid w:val="00F70B2A"/>
    <w:rsid w:val="00F71FBF"/>
    <w:rsid w:val="00F803FD"/>
    <w:rsid w:val="00F81503"/>
    <w:rsid w:val="00F82138"/>
    <w:rsid w:val="00F82D81"/>
    <w:rsid w:val="00F85D4A"/>
    <w:rsid w:val="00F86E30"/>
    <w:rsid w:val="00F92BAE"/>
    <w:rsid w:val="00F94CF2"/>
    <w:rsid w:val="00F960A6"/>
    <w:rsid w:val="00F965ED"/>
    <w:rsid w:val="00FA0DE9"/>
    <w:rsid w:val="00FA17F4"/>
    <w:rsid w:val="00FA233E"/>
    <w:rsid w:val="00FA2609"/>
    <w:rsid w:val="00FA4D1B"/>
    <w:rsid w:val="00FA5C7F"/>
    <w:rsid w:val="00FB0474"/>
    <w:rsid w:val="00FB08DD"/>
    <w:rsid w:val="00FB1947"/>
    <w:rsid w:val="00FB3DF0"/>
    <w:rsid w:val="00FB4399"/>
    <w:rsid w:val="00FB791E"/>
    <w:rsid w:val="00FB7E6D"/>
    <w:rsid w:val="00FC5726"/>
    <w:rsid w:val="00FC5D47"/>
    <w:rsid w:val="00FC645F"/>
    <w:rsid w:val="00FC7AE1"/>
    <w:rsid w:val="00FD0470"/>
    <w:rsid w:val="00FD147D"/>
    <w:rsid w:val="00FD1DF4"/>
    <w:rsid w:val="00FD3574"/>
    <w:rsid w:val="00FD3C37"/>
    <w:rsid w:val="00FD561D"/>
    <w:rsid w:val="00FD6DF0"/>
    <w:rsid w:val="00FD6F2F"/>
    <w:rsid w:val="00FD6F6E"/>
    <w:rsid w:val="00FD74E9"/>
    <w:rsid w:val="00FE0DF5"/>
    <w:rsid w:val="00FE10B4"/>
    <w:rsid w:val="00FE3992"/>
    <w:rsid w:val="00FE4267"/>
    <w:rsid w:val="00FF0448"/>
    <w:rsid w:val="00FF4643"/>
    <w:rsid w:val="00FF48A7"/>
    <w:rsid w:val="00FF5926"/>
    <w:rsid w:val="00FF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7BC7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DE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B5BF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B5BF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B5BF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B5BF6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732B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32B46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rsid w:val="00732B46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853CA3"/>
    <w:pPr>
      <w:jc w:val="center"/>
    </w:pPr>
    <w:rPr>
      <w:b/>
      <w:bCs/>
      <w:u w:val="single"/>
      <w:lang w:val="en-GB"/>
    </w:rPr>
  </w:style>
  <w:style w:type="character" w:customStyle="1" w:styleId="SubtitleChar">
    <w:name w:val="Subtitle Char"/>
    <w:basedOn w:val="DefaultParagraphFont"/>
    <w:link w:val="Subtitle"/>
    <w:rsid w:val="00853CA3"/>
    <w:rPr>
      <w:b/>
      <w:bCs/>
      <w:sz w:val="24"/>
      <w:szCs w:val="24"/>
      <w:u w:val="singl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DE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B5BF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B5BF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B5BF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B5BF6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732B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32B46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rsid w:val="00732B46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853CA3"/>
    <w:pPr>
      <w:jc w:val="center"/>
    </w:pPr>
    <w:rPr>
      <w:b/>
      <w:bCs/>
      <w:u w:val="single"/>
      <w:lang w:val="en-GB"/>
    </w:rPr>
  </w:style>
  <w:style w:type="character" w:customStyle="1" w:styleId="SubtitleChar">
    <w:name w:val="Subtitle Char"/>
    <w:basedOn w:val="DefaultParagraphFont"/>
    <w:link w:val="Subtitle"/>
    <w:rsid w:val="00853CA3"/>
    <w:rPr>
      <w:b/>
      <w:bCs/>
      <w:sz w:val="24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1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4" Type="http://schemas.openxmlformats.org/officeDocument/2006/relationships/hyperlink" Target="http://www.thefallsoffeugh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wm\AppData\Roaming\Microsoft\Templates\NEW%20SUNDAY%20LUN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C292A-5EE5-474C-92E4-3AC476561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SUNDAY LUNCH</Template>
  <TotalTime>709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Menu</vt:lpstr>
    </vt:vector>
  </TitlesOfParts>
  <Company>Falls of Feugh</Company>
  <LinksUpToDate>false</LinksUpToDate>
  <CharactersWithSpaces>3001</CharactersWithSpaces>
  <SharedDoc>false</SharedDoc>
  <HLinks>
    <vt:vector size="6" baseType="variant">
      <vt:variant>
        <vt:i4>2949220</vt:i4>
      </vt:variant>
      <vt:variant>
        <vt:i4>0</vt:i4>
      </vt:variant>
      <vt:variant>
        <vt:i4>0</vt:i4>
      </vt:variant>
      <vt:variant>
        <vt:i4>5</vt:i4>
      </vt:variant>
      <vt:variant>
        <vt:lpwstr>http://www.thefallsoffeugh.com/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Menu</dc:title>
  <dc:subject/>
  <dc:creator>Andrew Miller</dc:creator>
  <cp:keywords/>
  <dc:description/>
  <cp:lastModifiedBy>User</cp:lastModifiedBy>
  <cp:revision>6</cp:revision>
  <cp:lastPrinted>2020-12-03T11:06:00Z</cp:lastPrinted>
  <dcterms:created xsi:type="dcterms:W3CDTF">2019-08-01T16:24:00Z</dcterms:created>
  <dcterms:modified xsi:type="dcterms:W3CDTF">2020-12-03T11:15:00Z</dcterms:modified>
</cp:coreProperties>
</file>